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00" w:rsidRDefault="002B4F00" w:rsidP="00D74C18">
      <w:pPr>
        <w:spacing w:before="100" w:beforeAutospacing="1" w:after="100" w:afterAutospacing="1" w:line="240" w:lineRule="auto"/>
        <w:rPr>
          <w:rFonts w:ascii="Arial" w:hAnsi="Arial" w:cs="Arial"/>
          <w:color w:val="1F4E79"/>
          <w:sz w:val="24"/>
          <w:szCs w:val="24"/>
          <w:lang w:eastAsia="cs-CZ"/>
        </w:rPr>
      </w:pPr>
      <w:r>
        <w:rPr>
          <w:rFonts w:ascii="Arial" w:hAnsi="Arial" w:cs="Arial"/>
          <w:b/>
          <w:bCs/>
          <w:color w:val="1F4E79"/>
          <w:sz w:val="24"/>
          <w:szCs w:val="24"/>
          <w:lang w:eastAsia="cs-CZ"/>
        </w:rPr>
        <w:t xml:space="preserve">Ředitelka Základní umělecké </w:t>
      </w:r>
      <w:bookmarkStart w:id="0" w:name="_GoBack"/>
      <w:bookmarkEnd w:id="0"/>
      <w:r>
        <w:rPr>
          <w:rFonts w:ascii="Arial" w:hAnsi="Arial" w:cs="Arial"/>
          <w:b/>
          <w:bCs/>
          <w:color w:val="1F4E79"/>
          <w:sz w:val="24"/>
          <w:szCs w:val="24"/>
          <w:lang w:eastAsia="cs-CZ"/>
        </w:rPr>
        <w:t>školy</w:t>
      </w:r>
      <w:r w:rsidRPr="00D74C18">
        <w:rPr>
          <w:rFonts w:ascii="Arial" w:hAnsi="Arial" w:cs="Arial"/>
          <w:b/>
          <w:bCs/>
          <w:color w:val="1F4E79"/>
          <w:sz w:val="24"/>
          <w:szCs w:val="24"/>
          <w:lang w:eastAsia="cs-CZ"/>
        </w:rPr>
        <w:t xml:space="preserve"> Kouřim vyhlašuje</w:t>
      </w:r>
      <w:r w:rsidRPr="00D74C18">
        <w:rPr>
          <w:rFonts w:ascii="Arial" w:hAnsi="Arial" w:cs="Arial"/>
          <w:color w:val="1F4E79"/>
          <w:sz w:val="24"/>
          <w:szCs w:val="24"/>
          <w:lang w:eastAsia="cs-CZ"/>
        </w:rPr>
        <w:t xml:space="preserve"> </w:t>
      </w:r>
    </w:p>
    <w:p w:rsidR="002B4F00" w:rsidRDefault="002B4F00" w:rsidP="00D74C18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1F4E79"/>
          <w:sz w:val="24"/>
          <w:szCs w:val="24"/>
          <w:lang w:eastAsia="cs-CZ"/>
        </w:rPr>
      </w:pPr>
      <w:r w:rsidRPr="00D74C18">
        <w:rPr>
          <w:rFonts w:ascii="Arial" w:hAnsi="Arial" w:cs="Arial"/>
          <w:b/>
          <w:bCs/>
          <w:color w:val="1F4E79"/>
          <w:sz w:val="24"/>
          <w:szCs w:val="24"/>
          <w:lang w:eastAsia="cs-CZ"/>
        </w:rPr>
        <w:t>TALENTOVÉ PŘIJÍMACÍ ZKOUŠKY</w:t>
      </w:r>
      <w:r w:rsidRPr="00D74C18">
        <w:rPr>
          <w:rFonts w:ascii="Arial" w:hAnsi="Arial" w:cs="Arial"/>
          <w:color w:val="1F4E79"/>
          <w:sz w:val="24"/>
          <w:szCs w:val="24"/>
          <w:lang w:eastAsia="cs-CZ"/>
        </w:rPr>
        <w:t xml:space="preserve"> </w:t>
      </w:r>
      <w:r w:rsidRPr="00D74C18">
        <w:rPr>
          <w:rFonts w:ascii="Arial" w:hAnsi="Arial" w:cs="Arial"/>
          <w:b/>
          <w:bCs/>
          <w:color w:val="1F4E79"/>
          <w:sz w:val="24"/>
          <w:szCs w:val="24"/>
          <w:lang w:eastAsia="cs-CZ"/>
        </w:rPr>
        <w:t xml:space="preserve">pro školní rok 2020/2021 </w:t>
      </w:r>
    </w:p>
    <w:p w:rsidR="002B4F00" w:rsidRDefault="002B4F00" w:rsidP="00D74C1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2B4F00" w:rsidRPr="00D74C18" w:rsidRDefault="002B4F00" w:rsidP="00D74C1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2B4F00" w:rsidRDefault="002B4F00" w:rsidP="00D74C1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cs-CZ"/>
        </w:rPr>
      </w:pPr>
      <w:r w:rsidRPr="00D74C18">
        <w:rPr>
          <w:rFonts w:ascii="Arial" w:hAnsi="Arial" w:cs="Arial"/>
          <w:sz w:val="24"/>
          <w:szCs w:val="24"/>
          <w:lang w:eastAsia="cs-CZ"/>
        </w:rPr>
        <w:t>V ZUŠ Kouřim nabízíme vážným zájemcům studium v jednom ze čtyř oborů ZUŠ (hudební, výtvarný, taneční a literárně-dramatický), výuka probíhá podle Školního vzdělávacího programu. Vzdělávání je organizováno min. 1–3 x v týdnu v odpoledních hodinách a je rozděleno na přípravné ročníky, I. a II. stupeň v maximálním rozsahu až 14 let délky docházky. Umělecké vzdělávání probíhá v individuální, skupinové a kolektivní výuce vedené zkušenými pedagogy. Výsledky celoroční práce jsou hodnoceny vysvědčením.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2B4F00" w:rsidRPr="00D74C18" w:rsidRDefault="002B4F00" w:rsidP="00D74C1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cs-CZ"/>
        </w:rPr>
      </w:pPr>
      <w:r w:rsidRPr="00D74C18">
        <w:rPr>
          <w:rFonts w:ascii="Arial" w:hAnsi="Arial" w:cs="Arial"/>
          <w:sz w:val="24"/>
          <w:szCs w:val="24"/>
          <w:lang w:eastAsia="cs-CZ"/>
        </w:rPr>
        <w:t>K talentovým zkouškám není nutná příprava.</w:t>
      </w:r>
    </w:p>
    <w:p w:rsidR="002B4F00" w:rsidRDefault="002B4F00" w:rsidP="00D74C18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D74C18">
        <w:rPr>
          <w:rFonts w:ascii="Arial" w:hAnsi="Arial" w:cs="Arial"/>
          <w:sz w:val="24"/>
          <w:szCs w:val="24"/>
          <w:lang w:eastAsia="cs-CZ"/>
        </w:rPr>
        <w:t> </w:t>
      </w:r>
    </w:p>
    <w:p w:rsidR="002B4F00" w:rsidRPr="00D74C18" w:rsidRDefault="002B4F00" w:rsidP="00D74C18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2B4F00" w:rsidRPr="00D74C18" w:rsidRDefault="002B4F00" w:rsidP="00D74C1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cs-CZ"/>
        </w:rPr>
      </w:pPr>
      <w:r w:rsidRPr="00D74C18">
        <w:rPr>
          <w:rFonts w:ascii="Arial" w:hAnsi="Arial" w:cs="Arial"/>
          <w:b/>
          <w:bCs/>
          <w:color w:val="0B5394"/>
          <w:sz w:val="24"/>
          <w:szCs w:val="24"/>
          <w:lang w:eastAsia="cs-CZ"/>
        </w:rPr>
        <w:t>TALENTOVÉ PŘIJÍMACÍ ZKOUŠKY</w:t>
      </w:r>
      <w:r w:rsidRPr="00D74C18">
        <w:rPr>
          <w:rFonts w:ascii="Arial" w:hAnsi="Arial" w:cs="Arial"/>
          <w:color w:val="0B5394"/>
          <w:sz w:val="24"/>
          <w:szCs w:val="24"/>
          <w:lang w:eastAsia="cs-CZ"/>
        </w:rPr>
        <w:t xml:space="preserve"> </w:t>
      </w:r>
      <w:r w:rsidRPr="00D74C18">
        <w:rPr>
          <w:rFonts w:ascii="Arial" w:hAnsi="Arial" w:cs="Arial"/>
          <w:b/>
          <w:bCs/>
          <w:color w:val="0B5394"/>
          <w:sz w:val="24"/>
          <w:szCs w:val="24"/>
          <w:lang w:eastAsia="cs-CZ"/>
        </w:rPr>
        <w:t xml:space="preserve">pro školní rok 2020/2021 </w:t>
      </w:r>
    </w:p>
    <w:p w:rsidR="002B4F00" w:rsidRDefault="002B4F00" w:rsidP="00D74C18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1F4E79"/>
          <w:sz w:val="24"/>
          <w:szCs w:val="24"/>
          <w:lang w:eastAsia="cs-CZ"/>
        </w:rPr>
      </w:pPr>
    </w:p>
    <w:p w:rsidR="002B4F00" w:rsidRPr="00D74C18" w:rsidRDefault="002B4F00" w:rsidP="00D74C1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cs-CZ"/>
        </w:rPr>
      </w:pPr>
      <w:r w:rsidRPr="00D74C18">
        <w:rPr>
          <w:rFonts w:ascii="Arial" w:hAnsi="Arial" w:cs="Arial"/>
          <w:b/>
          <w:bCs/>
          <w:color w:val="1F4E79"/>
          <w:sz w:val="24"/>
          <w:szCs w:val="24"/>
          <w:lang w:eastAsia="cs-CZ"/>
        </w:rPr>
        <w:t>úterý 23. 6. 2020  od 13:00 do 17:00</w:t>
      </w:r>
    </w:p>
    <w:p w:rsidR="002B4F00" w:rsidRPr="00D74C18" w:rsidRDefault="002B4F00" w:rsidP="00D74C18">
      <w:pPr>
        <w:spacing w:before="100" w:beforeAutospacing="1" w:after="100" w:afterAutospacing="1" w:line="240" w:lineRule="auto"/>
        <w:rPr>
          <w:rFonts w:ascii="Arial" w:hAnsi="Arial" w:cs="Arial"/>
          <w:lang w:eastAsia="cs-CZ"/>
        </w:rPr>
      </w:pPr>
      <w:r w:rsidRPr="00D74C18">
        <w:rPr>
          <w:rFonts w:ascii="Arial" w:hAnsi="Arial" w:cs="Arial"/>
          <w:b/>
          <w:bCs/>
          <w:color w:val="000000"/>
          <w:lang w:eastAsia="cs-CZ"/>
        </w:rPr>
        <w:t>HO</w:t>
      </w:r>
      <w:r w:rsidRPr="00D74C18">
        <w:rPr>
          <w:rFonts w:ascii="Arial" w:hAnsi="Arial" w:cs="Arial"/>
          <w:color w:val="000000"/>
          <w:lang w:eastAsia="cs-CZ"/>
        </w:rPr>
        <w:t xml:space="preserve"> </w:t>
      </w:r>
    </w:p>
    <w:p w:rsidR="002B4F00" w:rsidRPr="00D74C18" w:rsidRDefault="002B4F00" w:rsidP="00D74C18">
      <w:pPr>
        <w:spacing w:before="100" w:beforeAutospacing="1" w:after="100" w:afterAutospacing="1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color w:val="000000"/>
          <w:lang w:eastAsia="cs-CZ"/>
        </w:rPr>
        <w:t>(</w:t>
      </w:r>
      <w:r w:rsidRPr="00D74C18">
        <w:rPr>
          <w:rFonts w:ascii="Arial" w:hAnsi="Arial" w:cs="Arial"/>
          <w:b/>
          <w:bCs/>
          <w:color w:val="000000"/>
          <w:lang w:eastAsia="cs-CZ"/>
        </w:rPr>
        <w:t>Kroužilová S</w:t>
      </w:r>
      <w:r w:rsidRPr="00D74C18">
        <w:rPr>
          <w:rFonts w:ascii="Arial" w:hAnsi="Arial" w:cs="Arial"/>
          <w:color w:val="000000"/>
          <w:lang w:eastAsia="cs-CZ"/>
        </w:rPr>
        <w:t xml:space="preserve">., předsedkyně přijímací komise HO, </w:t>
      </w:r>
      <w:r>
        <w:rPr>
          <w:rFonts w:ascii="Arial" w:hAnsi="Arial" w:cs="Arial"/>
          <w:color w:val="000000"/>
          <w:lang w:eastAsia="cs-CZ"/>
        </w:rPr>
        <w:t xml:space="preserve">členové: </w:t>
      </w:r>
      <w:r w:rsidRPr="00D74C18">
        <w:rPr>
          <w:rFonts w:ascii="Arial" w:hAnsi="Arial" w:cs="Arial"/>
          <w:color w:val="000000"/>
          <w:lang w:eastAsia="cs-CZ"/>
        </w:rPr>
        <w:t>Ba</w:t>
      </w:r>
      <w:r>
        <w:rPr>
          <w:rFonts w:ascii="Arial" w:hAnsi="Arial" w:cs="Arial"/>
          <w:color w:val="000000"/>
          <w:lang w:eastAsia="cs-CZ"/>
        </w:rPr>
        <w:t>jtková A., Poklopová M.,</w:t>
      </w:r>
      <w:r w:rsidRPr="00D74C18">
        <w:rPr>
          <w:rFonts w:ascii="Arial" w:hAnsi="Arial" w:cs="Arial"/>
          <w:color w:val="000000"/>
          <w:lang w:eastAsia="cs-CZ"/>
        </w:rPr>
        <w:t>)</w:t>
      </w:r>
    </w:p>
    <w:p w:rsidR="002B4F00" w:rsidRPr="00D74C18" w:rsidRDefault="002B4F00" w:rsidP="00D74C1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cs-CZ"/>
        </w:rPr>
      </w:pPr>
      <w:r w:rsidRPr="00D74C18">
        <w:rPr>
          <w:rFonts w:ascii="Arial" w:hAnsi="Arial" w:cs="Arial"/>
          <w:b/>
          <w:bCs/>
          <w:color w:val="1F4E79"/>
          <w:sz w:val="24"/>
          <w:szCs w:val="24"/>
          <w:lang w:eastAsia="cs-CZ"/>
        </w:rPr>
        <w:t>středa 24. 6. 2020  od 13:00 do 17:00</w:t>
      </w:r>
    </w:p>
    <w:p w:rsidR="002B4F00" w:rsidRPr="00D74C18" w:rsidRDefault="002B4F00" w:rsidP="00D74C1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cs-CZ"/>
        </w:rPr>
      </w:pPr>
      <w:r w:rsidRPr="00D74C18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 xml:space="preserve">HO </w:t>
      </w:r>
    </w:p>
    <w:p w:rsidR="002B4F00" w:rsidRPr="00FC099F" w:rsidRDefault="002B4F00" w:rsidP="00D74C18">
      <w:pPr>
        <w:spacing w:before="100" w:beforeAutospacing="1" w:after="100" w:afterAutospacing="1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color w:val="000000"/>
          <w:lang w:eastAsia="cs-CZ"/>
        </w:rPr>
        <w:t>(</w:t>
      </w:r>
      <w:r w:rsidRPr="00D74C18">
        <w:rPr>
          <w:rFonts w:ascii="Arial" w:hAnsi="Arial" w:cs="Arial"/>
          <w:b/>
          <w:bCs/>
          <w:color w:val="000000"/>
          <w:lang w:eastAsia="cs-CZ"/>
        </w:rPr>
        <w:t xml:space="preserve">Krejčíková J., </w:t>
      </w:r>
      <w:r w:rsidRPr="00D74C18">
        <w:rPr>
          <w:rFonts w:ascii="Arial" w:hAnsi="Arial" w:cs="Arial"/>
          <w:color w:val="000000"/>
          <w:lang w:eastAsia="cs-CZ"/>
        </w:rPr>
        <w:t>předsedkyně přijímací komise HO, členové</w:t>
      </w:r>
      <w:r>
        <w:rPr>
          <w:rFonts w:ascii="Arial" w:hAnsi="Arial" w:cs="Arial"/>
          <w:color w:val="000000"/>
          <w:lang w:eastAsia="cs-CZ"/>
        </w:rPr>
        <w:t>:</w:t>
      </w:r>
      <w:r w:rsidRPr="00D74C18">
        <w:rPr>
          <w:rFonts w:ascii="Arial" w:hAnsi="Arial" w:cs="Arial"/>
          <w:color w:val="000000"/>
          <w:lang w:eastAsia="cs-CZ"/>
        </w:rPr>
        <w:t xml:space="preserve"> Dousek L., Holoubek T.,)</w:t>
      </w:r>
    </w:p>
    <w:p w:rsidR="002B4F00" w:rsidRPr="00D74C18" w:rsidRDefault="002B4F00" w:rsidP="00D74C1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cs-CZ"/>
        </w:rPr>
      </w:pPr>
      <w:r w:rsidRPr="00D74C18">
        <w:rPr>
          <w:rFonts w:ascii="Arial" w:hAnsi="Arial" w:cs="Arial"/>
          <w:b/>
          <w:bCs/>
          <w:sz w:val="24"/>
          <w:szCs w:val="24"/>
          <w:lang w:eastAsia="cs-CZ"/>
        </w:rPr>
        <w:t>přijímací řízení v LDO, TO a VO</w:t>
      </w:r>
    </w:p>
    <w:p w:rsidR="002B4F00" w:rsidRPr="00FC099F" w:rsidRDefault="002B4F00" w:rsidP="00D74C18">
      <w:pPr>
        <w:spacing w:before="100" w:beforeAutospacing="1" w:after="100" w:afterAutospacing="1" w:line="240" w:lineRule="auto"/>
        <w:rPr>
          <w:rFonts w:ascii="Arial" w:hAnsi="Arial" w:cs="Arial"/>
          <w:color w:val="1F4E79"/>
          <w:sz w:val="24"/>
          <w:szCs w:val="24"/>
          <w:lang w:eastAsia="cs-CZ"/>
        </w:rPr>
      </w:pPr>
      <w:r>
        <w:rPr>
          <w:rFonts w:ascii="Arial" w:hAnsi="Arial" w:cs="Arial"/>
          <w:color w:val="1F4E79"/>
          <w:sz w:val="24"/>
          <w:szCs w:val="24"/>
          <w:lang w:eastAsia="cs-CZ"/>
        </w:rPr>
        <w:t>T</w:t>
      </w:r>
      <w:r w:rsidRPr="00FC099F">
        <w:rPr>
          <w:rFonts w:ascii="Arial" w:hAnsi="Arial" w:cs="Arial"/>
          <w:color w:val="1F4E79"/>
          <w:sz w:val="24"/>
          <w:szCs w:val="24"/>
          <w:lang w:eastAsia="cs-CZ"/>
        </w:rPr>
        <w:t>yto obory mají v současné době zcela naplněnou kapacitu, několik dětí ještě na volné místo čeká po úspěšném vykonání předloňských a loňských talentových přijímacích zkoušek. Pokud se ojedinělé místo přeci jen uvolní, bude na něj vypsáno dodatečné přijímací řízení během dr</w:t>
      </w:r>
      <w:r>
        <w:rPr>
          <w:rFonts w:ascii="Arial" w:hAnsi="Arial" w:cs="Arial"/>
          <w:color w:val="1F4E79"/>
          <w:sz w:val="24"/>
          <w:szCs w:val="24"/>
          <w:lang w:eastAsia="cs-CZ"/>
        </w:rPr>
        <w:t>uhého nebo třetího týdne v září</w:t>
      </w:r>
      <w:r w:rsidRPr="00FC099F">
        <w:rPr>
          <w:rFonts w:ascii="Arial" w:hAnsi="Arial" w:cs="Arial"/>
          <w:color w:val="1F4E79"/>
          <w:sz w:val="24"/>
          <w:szCs w:val="24"/>
          <w:lang w:eastAsia="cs-CZ"/>
        </w:rPr>
        <w:t>.  </w:t>
      </w:r>
    </w:p>
    <w:p w:rsidR="002B4F00" w:rsidRPr="00D74C18" w:rsidRDefault="002B4F00" w:rsidP="00D74C1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cs-CZ"/>
        </w:rPr>
      </w:pPr>
      <w:r w:rsidRPr="00D74C18">
        <w:rPr>
          <w:rFonts w:ascii="Arial" w:hAnsi="Arial" w:cs="Arial"/>
          <w:b/>
          <w:bCs/>
          <w:sz w:val="24"/>
          <w:szCs w:val="24"/>
          <w:lang w:eastAsia="cs-CZ"/>
        </w:rPr>
        <w:t> </w:t>
      </w:r>
    </w:p>
    <w:p w:rsidR="002B4F00" w:rsidRDefault="002B4F00" w:rsidP="00D74C18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1F4E79"/>
          <w:sz w:val="24"/>
          <w:szCs w:val="24"/>
          <w:lang w:eastAsia="cs-CZ"/>
        </w:rPr>
      </w:pPr>
      <w:r w:rsidRPr="00D74C18">
        <w:rPr>
          <w:rFonts w:ascii="Arial" w:hAnsi="Arial" w:cs="Arial"/>
          <w:sz w:val="24"/>
          <w:szCs w:val="24"/>
          <w:lang w:eastAsia="cs-CZ"/>
        </w:rPr>
        <w:br/>
      </w:r>
    </w:p>
    <w:p w:rsidR="002B4F00" w:rsidRDefault="002B4F00" w:rsidP="00D74C18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1F4E79"/>
          <w:sz w:val="24"/>
          <w:szCs w:val="24"/>
          <w:lang w:eastAsia="cs-CZ"/>
        </w:rPr>
      </w:pPr>
    </w:p>
    <w:p w:rsidR="002B4F00" w:rsidRDefault="002B4F00" w:rsidP="00D74C18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1F4E79"/>
          <w:sz w:val="24"/>
          <w:szCs w:val="24"/>
          <w:lang w:eastAsia="cs-CZ"/>
        </w:rPr>
      </w:pPr>
      <w:r w:rsidRPr="00D74C18">
        <w:rPr>
          <w:rFonts w:ascii="Arial" w:hAnsi="Arial" w:cs="Arial"/>
          <w:b/>
          <w:bCs/>
          <w:color w:val="1F4E79"/>
          <w:sz w:val="24"/>
          <w:szCs w:val="24"/>
          <w:lang w:eastAsia="cs-CZ"/>
        </w:rPr>
        <w:t xml:space="preserve">Kritéria přijímacího řízení HO </w:t>
      </w:r>
    </w:p>
    <w:p w:rsidR="002B4F00" w:rsidRPr="00D74C18" w:rsidRDefault="002B4F00" w:rsidP="00D74C1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cs-CZ"/>
        </w:rPr>
      </w:pPr>
      <w:r w:rsidRPr="00D74C18">
        <w:rPr>
          <w:rFonts w:ascii="Arial" w:hAnsi="Arial" w:cs="Arial"/>
          <w:color w:val="1F4E79"/>
          <w:sz w:val="24"/>
          <w:szCs w:val="24"/>
          <w:lang w:eastAsia="cs-CZ"/>
        </w:rPr>
        <w:t>(nejvyšší možný počet bodů – 16, nejnižší 3 body)</w:t>
      </w:r>
    </w:p>
    <w:p w:rsidR="002B4F00" w:rsidRPr="00D74C18" w:rsidRDefault="002B4F00" w:rsidP="00D74C18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lang w:eastAsia="cs-CZ"/>
        </w:rPr>
      </w:pPr>
      <w:r w:rsidRPr="00D74C18">
        <w:rPr>
          <w:rFonts w:ascii="Arial" w:hAnsi="Arial" w:cs="Arial"/>
          <w:b/>
          <w:bCs/>
          <w:sz w:val="24"/>
          <w:szCs w:val="24"/>
          <w:lang w:eastAsia="cs-CZ"/>
        </w:rPr>
        <w:t> </w:t>
      </w:r>
    </w:p>
    <w:p w:rsidR="002B4F00" w:rsidRPr="00D74C18" w:rsidRDefault="002B4F00" w:rsidP="00D74C1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cs-CZ"/>
        </w:rPr>
      </w:pPr>
      <w:r w:rsidRPr="00D74C18">
        <w:rPr>
          <w:rFonts w:ascii="Arial" w:hAnsi="Arial" w:cs="Arial"/>
          <w:b/>
          <w:bCs/>
          <w:sz w:val="24"/>
          <w:szCs w:val="24"/>
          <w:lang w:eastAsia="cs-CZ"/>
        </w:rPr>
        <w:t xml:space="preserve">Rytmus </w:t>
      </w:r>
      <w:r w:rsidRPr="00D74C18">
        <w:rPr>
          <w:rFonts w:ascii="Arial" w:hAnsi="Arial" w:cs="Arial"/>
          <w:sz w:val="24"/>
          <w:szCs w:val="24"/>
          <w:lang w:eastAsia="cs-CZ"/>
        </w:rPr>
        <w:t>(vytleskávání rytmu)</w:t>
      </w:r>
    </w:p>
    <w:p w:rsidR="002B4F00" w:rsidRPr="00D74C18" w:rsidRDefault="002B4F00" w:rsidP="00D74C1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cs-CZ"/>
        </w:rPr>
      </w:pPr>
      <w:r w:rsidRPr="00D74C18">
        <w:rPr>
          <w:rFonts w:ascii="Arial" w:hAnsi="Arial" w:cs="Arial"/>
          <w:sz w:val="24"/>
          <w:szCs w:val="24"/>
          <w:lang w:eastAsia="cs-CZ"/>
        </w:rPr>
        <w:t>5 – 1 bod</w:t>
      </w:r>
    </w:p>
    <w:p w:rsidR="002B4F00" w:rsidRPr="00D74C18" w:rsidRDefault="002B4F00" w:rsidP="00D74C1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cs-CZ"/>
        </w:rPr>
      </w:pPr>
      <w:r w:rsidRPr="00D74C18">
        <w:rPr>
          <w:rFonts w:ascii="Arial" w:hAnsi="Arial" w:cs="Arial"/>
          <w:b/>
          <w:bCs/>
          <w:sz w:val="24"/>
          <w:szCs w:val="24"/>
          <w:lang w:eastAsia="cs-CZ"/>
        </w:rPr>
        <w:t xml:space="preserve">Intonace </w:t>
      </w:r>
      <w:r w:rsidRPr="00D74C18">
        <w:rPr>
          <w:rFonts w:ascii="Arial" w:hAnsi="Arial" w:cs="Arial"/>
          <w:sz w:val="24"/>
          <w:szCs w:val="24"/>
          <w:lang w:eastAsia="cs-CZ"/>
        </w:rPr>
        <w:t>(zpěv)</w:t>
      </w:r>
    </w:p>
    <w:p w:rsidR="002B4F00" w:rsidRPr="00D74C18" w:rsidRDefault="002B4F00" w:rsidP="00D74C1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cs-CZ"/>
        </w:rPr>
      </w:pPr>
      <w:r w:rsidRPr="00D74C18">
        <w:rPr>
          <w:rFonts w:ascii="Arial" w:hAnsi="Arial" w:cs="Arial"/>
          <w:sz w:val="24"/>
          <w:szCs w:val="24"/>
          <w:lang w:eastAsia="cs-CZ"/>
        </w:rPr>
        <w:t>5 – 1 bod</w:t>
      </w:r>
    </w:p>
    <w:p w:rsidR="002B4F00" w:rsidRPr="00D74C18" w:rsidRDefault="002B4F00" w:rsidP="00D74C1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cs-CZ"/>
        </w:rPr>
      </w:pPr>
      <w:r w:rsidRPr="00D74C18">
        <w:rPr>
          <w:rFonts w:ascii="Arial" w:hAnsi="Arial" w:cs="Arial"/>
          <w:b/>
          <w:bCs/>
          <w:sz w:val="24"/>
          <w:szCs w:val="24"/>
          <w:lang w:eastAsia="cs-CZ"/>
        </w:rPr>
        <w:t xml:space="preserve">Píseň </w:t>
      </w:r>
      <w:r w:rsidRPr="00D74C18">
        <w:rPr>
          <w:rFonts w:ascii="Arial" w:hAnsi="Arial" w:cs="Arial"/>
          <w:sz w:val="24"/>
          <w:szCs w:val="24"/>
          <w:lang w:eastAsia="cs-CZ"/>
        </w:rPr>
        <w:t>(zpěv připravené písně)</w:t>
      </w:r>
    </w:p>
    <w:p w:rsidR="002B4F00" w:rsidRPr="00D74C18" w:rsidRDefault="002B4F00" w:rsidP="00D74C1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cs-CZ"/>
        </w:rPr>
      </w:pPr>
      <w:r w:rsidRPr="00D74C18">
        <w:rPr>
          <w:rFonts w:ascii="Arial" w:hAnsi="Arial" w:cs="Arial"/>
          <w:sz w:val="24"/>
          <w:szCs w:val="24"/>
          <w:lang w:eastAsia="cs-CZ"/>
        </w:rPr>
        <w:t>5 – 1 bod</w:t>
      </w:r>
    </w:p>
    <w:p w:rsidR="002B4F00" w:rsidRPr="00D74C18" w:rsidRDefault="002B4F00" w:rsidP="00D74C1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cs-CZ"/>
        </w:rPr>
      </w:pPr>
      <w:r w:rsidRPr="00D74C18">
        <w:rPr>
          <w:rFonts w:ascii="Arial" w:hAnsi="Arial" w:cs="Arial"/>
          <w:b/>
          <w:bCs/>
          <w:sz w:val="24"/>
          <w:szCs w:val="24"/>
          <w:lang w:eastAsia="cs-CZ"/>
        </w:rPr>
        <w:t>Školní zralost</w:t>
      </w:r>
      <w:r w:rsidRPr="00D74C18">
        <w:rPr>
          <w:rFonts w:ascii="Arial" w:hAnsi="Arial" w:cs="Arial"/>
          <w:sz w:val="24"/>
          <w:szCs w:val="24"/>
          <w:lang w:eastAsia="cs-CZ"/>
        </w:rPr>
        <w:t xml:space="preserve"> (samostatnost, spolupráce, komunikace)</w:t>
      </w:r>
    </w:p>
    <w:p w:rsidR="002B4F00" w:rsidRPr="00D74C18" w:rsidRDefault="002B4F00" w:rsidP="00D74C1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cs-CZ"/>
        </w:rPr>
      </w:pPr>
      <w:r w:rsidRPr="00D74C18">
        <w:rPr>
          <w:rFonts w:ascii="Arial" w:hAnsi="Arial" w:cs="Arial"/>
          <w:sz w:val="24"/>
          <w:szCs w:val="24"/>
          <w:lang w:eastAsia="cs-CZ"/>
        </w:rPr>
        <w:t>1 nebo 0 bodů</w:t>
      </w:r>
    </w:p>
    <w:p w:rsidR="002B4F00" w:rsidRPr="00D74C18" w:rsidRDefault="002B4F00" w:rsidP="00D74C1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cs-CZ"/>
        </w:rPr>
      </w:pPr>
      <w:r w:rsidRPr="00D74C18">
        <w:rPr>
          <w:rFonts w:ascii="Arial" w:hAnsi="Arial" w:cs="Arial"/>
          <w:sz w:val="24"/>
          <w:szCs w:val="24"/>
          <w:lang w:eastAsia="cs-CZ"/>
        </w:rPr>
        <w:t> </w:t>
      </w:r>
    </w:p>
    <w:p w:rsidR="002B4F00" w:rsidRPr="00D74C18" w:rsidRDefault="002B4F00" w:rsidP="00D74C1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cs-CZ"/>
        </w:rPr>
      </w:pPr>
      <w:r w:rsidRPr="00D74C18">
        <w:rPr>
          <w:rFonts w:ascii="Arial" w:hAnsi="Arial" w:cs="Arial"/>
          <w:sz w:val="24"/>
          <w:szCs w:val="24"/>
          <w:lang w:eastAsia="cs-CZ"/>
        </w:rPr>
        <w:t xml:space="preserve">Pro všechny osoby vstupující do budovy školy v den přijímacích talentových zkoušek platí povinnost nemít příznaky virového onemocnění a povinnost nosit roušku ve společných prostorách. Pro účastníky talentové přijímací zkoušky a jejich zákonné zástupce platí také povinnost předložit </w:t>
      </w:r>
      <w:hyperlink r:id="rId4" w:tgtFrame="_blank" w:history="1">
        <w:r w:rsidRPr="00FC099F">
          <w:rPr>
            <w:rFonts w:ascii="Arial" w:hAnsi="Arial" w:cs="Arial"/>
            <w:b/>
            <w:bCs/>
            <w:color w:val="1F4E79"/>
            <w:sz w:val="24"/>
            <w:szCs w:val="24"/>
            <w:u w:val="single"/>
            <w:lang w:eastAsia="cs-CZ"/>
          </w:rPr>
          <w:t>čestné prohlášení</w:t>
        </w:r>
        <w:r w:rsidRPr="00D74C18">
          <w:rPr>
            <w:rFonts w:ascii="Arial" w:hAnsi="Arial" w:cs="Arial"/>
            <w:b/>
            <w:bCs/>
            <w:color w:val="1F4E79"/>
            <w:sz w:val="24"/>
            <w:szCs w:val="24"/>
            <w:lang w:eastAsia="cs-CZ"/>
          </w:rPr>
          <w:t xml:space="preserve"> </w:t>
        </w:r>
      </w:hyperlink>
      <w:r w:rsidRPr="00D74C18">
        <w:rPr>
          <w:rFonts w:ascii="Arial" w:hAnsi="Arial" w:cs="Arial"/>
          <w:sz w:val="24"/>
          <w:szCs w:val="24"/>
          <w:lang w:eastAsia="cs-CZ"/>
        </w:rPr>
        <w:t xml:space="preserve">o absenci těchto příznaků (na vyžádání dodáme předem vytisknutý formulář k vyplnění). Zákonný zástupce také na místě vyplní </w:t>
      </w:r>
      <w:r w:rsidRPr="00D74C18">
        <w:rPr>
          <w:rFonts w:ascii="Arial" w:hAnsi="Arial" w:cs="Arial"/>
          <w:b/>
          <w:bCs/>
          <w:color w:val="1F4E79"/>
          <w:sz w:val="24"/>
          <w:szCs w:val="24"/>
          <w:lang w:eastAsia="cs-CZ"/>
        </w:rPr>
        <w:t>přihlášku ke studiu</w:t>
      </w:r>
      <w:r w:rsidRPr="00D74C18">
        <w:rPr>
          <w:rFonts w:ascii="Arial" w:hAnsi="Arial" w:cs="Arial"/>
          <w:color w:val="1F4E79"/>
          <w:sz w:val="24"/>
          <w:szCs w:val="24"/>
          <w:lang w:eastAsia="cs-CZ"/>
        </w:rPr>
        <w:t xml:space="preserve"> </w:t>
      </w:r>
      <w:r w:rsidRPr="00D74C18">
        <w:rPr>
          <w:rFonts w:ascii="Arial" w:hAnsi="Arial" w:cs="Arial"/>
          <w:color w:val="000000"/>
          <w:sz w:val="24"/>
          <w:szCs w:val="24"/>
          <w:lang w:eastAsia="cs-CZ"/>
        </w:rPr>
        <w:t>(na vyžádání dodáme na místě předem vytisknutý formulář k vyplnění).</w:t>
      </w:r>
    </w:p>
    <w:p w:rsidR="002B4F00" w:rsidRDefault="002B4F00" w:rsidP="00D74C1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2B4F00" w:rsidRPr="00D74C18" w:rsidRDefault="002B4F00" w:rsidP="00D74C1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2B4F00" w:rsidRPr="00D74C18" w:rsidRDefault="002B4F00" w:rsidP="00D74C1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cs-CZ"/>
        </w:rPr>
      </w:pPr>
      <w:r w:rsidRPr="00D74C18">
        <w:rPr>
          <w:rFonts w:ascii="Arial" w:hAnsi="Arial" w:cs="Arial"/>
          <w:color w:val="000000"/>
          <w:sz w:val="24"/>
          <w:szCs w:val="24"/>
          <w:lang w:eastAsia="cs-CZ"/>
        </w:rPr>
        <w:t>Mgr. Katarína Uhlířová</w:t>
      </w:r>
    </w:p>
    <w:p w:rsidR="002B4F00" w:rsidRPr="00D74C18" w:rsidRDefault="002B4F00" w:rsidP="00D74C1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cs-CZ"/>
        </w:rPr>
      </w:pPr>
      <w:r w:rsidRPr="00D74C18">
        <w:rPr>
          <w:rFonts w:ascii="Arial" w:hAnsi="Arial" w:cs="Arial"/>
          <w:color w:val="000000"/>
          <w:sz w:val="24"/>
          <w:szCs w:val="24"/>
          <w:lang w:eastAsia="cs-CZ"/>
        </w:rPr>
        <w:t>--------------------------------</w:t>
      </w:r>
    </w:p>
    <w:p w:rsidR="002B4F00" w:rsidRPr="00D74C18" w:rsidRDefault="002B4F00" w:rsidP="00D74C1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cs-CZ"/>
        </w:rPr>
      </w:pPr>
      <w:r w:rsidRPr="00D74C18">
        <w:rPr>
          <w:rFonts w:ascii="Arial" w:hAnsi="Arial" w:cs="Arial"/>
          <w:color w:val="000000"/>
          <w:sz w:val="24"/>
          <w:szCs w:val="24"/>
          <w:lang w:eastAsia="cs-CZ"/>
        </w:rPr>
        <w:t>ředitelka Základní umělecké školy Kouřim</w:t>
      </w:r>
    </w:p>
    <w:p w:rsidR="002B4F00" w:rsidRPr="00D74C18" w:rsidRDefault="002B4F00" w:rsidP="00D74C1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cs-CZ"/>
        </w:rPr>
      </w:pPr>
      <w:hyperlink r:id="rId5" w:tgtFrame="_blank" w:history="1">
        <w:r w:rsidRPr="00D74C18">
          <w:rPr>
            <w:rFonts w:ascii="Arial" w:hAnsi="Arial" w:cs="Arial"/>
            <w:b/>
            <w:bCs/>
            <w:color w:val="0000FF"/>
            <w:sz w:val="24"/>
            <w:szCs w:val="24"/>
            <w:u w:val="single"/>
            <w:lang w:eastAsia="cs-CZ"/>
          </w:rPr>
          <w:t>zuskourim@volny.cz</w:t>
        </w:r>
      </w:hyperlink>
    </w:p>
    <w:sectPr w:rsidR="002B4F00" w:rsidRPr="00D74C18" w:rsidSect="007D6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C18"/>
    <w:rsid w:val="00041ABC"/>
    <w:rsid w:val="000C6A04"/>
    <w:rsid w:val="002B4F00"/>
    <w:rsid w:val="0030061A"/>
    <w:rsid w:val="007D6D3D"/>
    <w:rsid w:val="00983CB0"/>
    <w:rsid w:val="00D74C18"/>
    <w:rsid w:val="00E80B47"/>
    <w:rsid w:val="00FC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D3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74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4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3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uskourim@volny.cz" TargetMode="External"/><Relationship Id="rId4" Type="http://schemas.openxmlformats.org/officeDocument/2006/relationships/hyperlink" Target="https://zusceskybrod6.webnode.cz/_files/200057196-9225492256/cestne_prohlaseni_zac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342</Words>
  <Characters>2024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Ředitelka Základní umělecké školy Kouřim vyhlašuje </dc:title>
  <dc:subject/>
  <dc:creator>Sylva</dc:creator>
  <cp:keywords/>
  <dc:description/>
  <cp:lastModifiedBy>reditelna</cp:lastModifiedBy>
  <cp:revision>2</cp:revision>
  <cp:lastPrinted>2020-06-09T16:55:00Z</cp:lastPrinted>
  <dcterms:created xsi:type="dcterms:W3CDTF">2020-06-11T05:18:00Z</dcterms:created>
  <dcterms:modified xsi:type="dcterms:W3CDTF">2020-06-11T05:18:00Z</dcterms:modified>
</cp:coreProperties>
</file>