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2F" w:rsidRDefault="00CF582F" w:rsidP="00A07CBA">
      <w:pPr>
        <w:spacing w:before="240"/>
        <w:jc w:val="center"/>
        <w:rPr>
          <w:b/>
          <w:sz w:val="28"/>
          <w:szCs w:val="28"/>
        </w:rPr>
      </w:pPr>
    </w:p>
    <w:p w:rsidR="00CF582F" w:rsidRPr="00770241" w:rsidRDefault="00CF582F" w:rsidP="00B92E92">
      <w:pPr>
        <w:widowControl w:val="0"/>
        <w:autoSpaceDE w:val="0"/>
        <w:autoSpaceDN w:val="0"/>
        <w:spacing w:line="310" w:lineRule="exact"/>
        <w:jc w:val="center"/>
        <w:outlineLvl w:val="0"/>
        <w:rPr>
          <w:b/>
          <w:color w:val="000000"/>
          <w:sz w:val="28"/>
        </w:rPr>
      </w:pPr>
      <w:r w:rsidRPr="00770241">
        <w:rPr>
          <w:b/>
          <w:color w:val="000000"/>
          <w:sz w:val="28"/>
          <w:lang w:val="uk-UA"/>
        </w:rPr>
        <w:t>Заява про зарахування дитини до початкової школи</w:t>
      </w:r>
    </w:p>
    <w:p w:rsidR="00CF582F" w:rsidRPr="00A07CBA" w:rsidRDefault="00CF582F" w:rsidP="00A07CBA">
      <w:pPr>
        <w:spacing w:before="240"/>
        <w:jc w:val="center"/>
        <w:rPr>
          <w:b/>
          <w:sz w:val="28"/>
          <w:szCs w:val="28"/>
        </w:rPr>
      </w:pPr>
    </w:p>
    <w:p w:rsidR="00CF582F" w:rsidRDefault="00CF582F" w:rsidP="00B92E92">
      <w:pPr>
        <w:spacing w:before="120"/>
        <w:outlineLvl w:val="0"/>
        <w:rPr>
          <w:b/>
        </w:rPr>
      </w:pPr>
      <w:r>
        <w:rPr>
          <w:b/>
          <w:lang w:val="uk-UA"/>
        </w:rPr>
        <w:t>Законний представник дитини</w:t>
      </w:r>
    </w:p>
    <w:p w:rsidR="00CF582F" w:rsidRPr="006D1F43" w:rsidRDefault="00CF582F" w:rsidP="00B92E92">
      <w:pPr>
        <w:spacing w:before="120"/>
        <w:outlineLvl w:val="0"/>
      </w:pPr>
    </w:p>
    <w:p w:rsidR="00CF582F" w:rsidRDefault="00CF582F" w:rsidP="00B92E92">
      <w:pPr>
        <w:spacing w:before="120"/>
        <w:outlineLvl w:val="0"/>
      </w:pPr>
      <w:r>
        <w:rPr>
          <w:lang w:val="uk-UA"/>
        </w:rPr>
        <w:t>Ім’я та прізвище</w:t>
      </w:r>
      <w:r>
        <w:t>:………………………………………. …………………………………………..</w:t>
      </w:r>
    </w:p>
    <w:p w:rsidR="00CF582F" w:rsidRDefault="00CF582F" w:rsidP="00770241">
      <w:pPr>
        <w:pStyle w:val="NoSpacing"/>
        <w:rPr>
          <w:lang w:val="uk-UA"/>
        </w:rPr>
      </w:pPr>
    </w:p>
    <w:p w:rsidR="00CF582F" w:rsidRDefault="00CF582F" w:rsidP="006D1F43">
      <w:pPr>
        <w:pStyle w:val="NoSpacing"/>
        <w:outlineLvl w:val="0"/>
      </w:pPr>
      <w:r>
        <w:rPr>
          <w:lang w:val="uk-UA"/>
        </w:rPr>
        <w:t xml:space="preserve">Місце постійного проживання </w:t>
      </w:r>
      <w:r>
        <w:t>/</w:t>
      </w:r>
      <w:r>
        <w:rPr>
          <w:lang w:val="uk-UA"/>
        </w:rPr>
        <w:t>у іноземця</w:t>
      </w:r>
      <w:r>
        <w:t xml:space="preserve"> </w:t>
      </w:r>
      <w:r>
        <w:rPr>
          <w:lang w:val="uk-UA"/>
        </w:rPr>
        <w:t>місце проживання</w:t>
      </w:r>
      <w:r>
        <w:t xml:space="preserve">:  </w:t>
      </w:r>
    </w:p>
    <w:p w:rsidR="00CF582F" w:rsidRDefault="00CF582F" w:rsidP="006D1F43">
      <w:pPr>
        <w:pStyle w:val="NoSpacing"/>
        <w:outlineLvl w:val="0"/>
      </w:pPr>
    </w:p>
    <w:p w:rsidR="00CF582F" w:rsidRDefault="00CF582F" w:rsidP="006D1F43">
      <w:pPr>
        <w:pStyle w:val="NoSpacing"/>
        <w:spacing w:line="360" w:lineRule="auto"/>
        <w:outlineLvl w:val="0"/>
      </w:pPr>
      <w:r>
        <w:t>……………………………………………………………………</w:t>
      </w:r>
    </w:p>
    <w:p w:rsidR="00CF582F" w:rsidRPr="000F1C3E" w:rsidRDefault="00CF582F" w:rsidP="006D1F43">
      <w:pPr>
        <w:spacing w:before="120" w:line="360" w:lineRule="auto"/>
        <w:rPr>
          <w:lang w:val="uk-UA"/>
        </w:rPr>
      </w:pPr>
      <w:r>
        <w:rPr>
          <w:lang w:val="uk-UA"/>
        </w:rPr>
        <w:t>Контактний телефон</w:t>
      </w:r>
      <w:r>
        <w:t xml:space="preserve"> :……………………………………</w:t>
      </w:r>
      <w:r>
        <w:rPr>
          <w:lang w:val="uk-UA"/>
        </w:rPr>
        <w:t>………………….</w:t>
      </w:r>
    </w:p>
    <w:p w:rsidR="00CF582F" w:rsidRPr="000F1C3E" w:rsidRDefault="00CF582F" w:rsidP="006D1F43">
      <w:pPr>
        <w:spacing w:before="120" w:line="360" w:lineRule="auto"/>
        <w:rPr>
          <w:lang w:val="uk-UA"/>
        </w:rPr>
      </w:pPr>
      <w:r>
        <w:t>E-mail (</w:t>
      </w:r>
      <w:r>
        <w:rPr>
          <w:lang w:val="uk-UA"/>
        </w:rPr>
        <w:t>необов’язкові дані</w:t>
      </w:r>
      <w:r>
        <w:t>): ………………………………………………</w:t>
      </w:r>
      <w:r>
        <w:rPr>
          <w:lang w:val="uk-UA"/>
        </w:rPr>
        <w:t>……………………..</w:t>
      </w:r>
    </w:p>
    <w:p w:rsidR="00CF582F" w:rsidRDefault="00CF582F" w:rsidP="006D1F43">
      <w:pPr>
        <w:spacing w:before="120" w:line="360" w:lineRule="auto"/>
      </w:pPr>
      <w:r>
        <w:rPr>
          <w:color w:val="000000"/>
          <w:lang w:val="uk-UA" w:eastAsia="cs-CZ"/>
        </w:rPr>
        <w:t>Адреса для надсилання пошти/якщо відрізняється від місця постійного</w:t>
      </w:r>
      <w:r>
        <w:t xml:space="preserve"> </w:t>
      </w:r>
      <w:r>
        <w:rPr>
          <w:lang w:val="uk-UA"/>
        </w:rPr>
        <w:t xml:space="preserve"> проживання</w:t>
      </w:r>
      <w:r>
        <w:t>/</w:t>
      </w:r>
      <w:r>
        <w:rPr>
          <w:lang w:val="uk-UA"/>
        </w:rPr>
        <w:t>проживання</w:t>
      </w:r>
      <w:r>
        <w:t>:   ..............................................................................................................</w:t>
      </w:r>
    </w:p>
    <w:p w:rsidR="00CF582F" w:rsidRDefault="00CF582F" w:rsidP="006D1F43">
      <w:pPr>
        <w:spacing w:before="120" w:line="360" w:lineRule="auto"/>
        <w:rPr>
          <w:lang w:val="uk-UA"/>
        </w:rPr>
      </w:pPr>
    </w:p>
    <w:p w:rsidR="00CF582F" w:rsidRPr="00A07CBA" w:rsidRDefault="00CF582F" w:rsidP="00B92E92">
      <w:pPr>
        <w:spacing w:before="240"/>
        <w:jc w:val="center"/>
        <w:outlineLvl w:val="0"/>
        <w:rPr>
          <w:b/>
        </w:rPr>
      </w:pPr>
      <w:r>
        <w:rPr>
          <w:b/>
          <w:lang w:val="uk-UA"/>
        </w:rPr>
        <w:t>Прошу зарахувати дитину</w:t>
      </w:r>
    </w:p>
    <w:p w:rsidR="00CF582F" w:rsidRDefault="00CF582F" w:rsidP="00770241">
      <w:pPr>
        <w:spacing w:before="120"/>
        <w:rPr>
          <w:lang w:val="uk-UA"/>
        </w:rPr>
      </w:pPr>
    </w:p>
    <w:p w:rsidR="00CF582F" w:rsidRDefault="00CF582F" w:rsidP="00770241">
      <w:pPr>
        <w:spacing w:before="120"/>
      </w:pPr>
      <w:r>
        <w:rPr>
          <w:lang w:val="uk-UA"/>
        </w:rPr>
        <w:t>Ім’я та прізвище дитини:</w:t>
      </w:r>
      <w:r>
        <w:t>………………………………………………………….............................</w:t>
      </w:r>
    </w:p>
    <w:p w:rsidR="00CF582F" w:rsidRDefault="00CF582F" w:rsidP="00770241">
      <w:pPr>
        <w:spacing w:before="120"/>
      </w:pPr>
      <w:r>
        <w:rPr>
          <w:lang w:val="uk-UA"/>
        </w:rPr>
        <w:t>Дата народження дитини:</w:t>
      </w:r>
      <w:r>
        <w:t>……………….........................................................................................</w:t>
      </w:r>
    </w:p>
    <w:p w:rsidR="00CF582F" w:rsidRDefault="00CF582F" w:rsidP="00770241">
      <w:pPr>
        <w:pStyle w:val="NoSpacing"/>
        <w:rPr>
          <w:lang w:val="uk-UA"/>
        </w:rPr>
      </w:pPr>
    </w:p>
    <w:p w:rsidR="00CF582F" w:rsidRDefault="00CF582F" w:rsidP="006D1F43">
      <w:pPr>
        <w:pStyle w:val="NoSpacing"/>
        <w:outlineLvl w:val="0"/>
      </w:pPr>
      <w:r>
        <w:rPr>
          <w:lang w:val="uk-UA"/>
        </w:rPr>
        <w:t xml:space="preserve">Місце постійного проживання </w:t>
      </w:r>
      <w:r>
        <w:t>/</w:t>
      </w:r>
      <w:r>
        <w:rPr>
          <w:lang w:val="uk-UA"/>
        </w:rPr>
        <w:t>у іноземця</w:t>
      </w:r>
      <w:r>
        <w:t xml:space="preserve"> </w:t>
      </w:r>
      <w:r>
        <w:rPr>
          <w:lang w:val="uk-UA"/>
        </w:rPr>
        <w:t>місце проживання</w:t>
      </w:r>
      <w:r>
        <w:t>: …………………………………………………………………………………………………………………………….</w:t>
      </w:r>
    </w:p>
    <w:p w:rsidR="00CF582F" w:rsidRDefault="00CF582F" w:rsidP="00ED7F5E">
      <w:pPr>
        <w:spacing w:before="120"/>
        <w:jc w:val="both"/>
      </w:pPr>
    </w:p>
    <w:p w:rsidR="00CF582F" w:rsidRDefault="00CF582F" w:rsidP="00A07CBA">
      <w:pPr>
        <w:spacing w:before="120"/>
        <w:jc w:val="both"/>
      </w:pPr>
    </w:p>
    <w:p w:rsidR="00CF582F" w:rsidRPr="006D1F43" w:rsidRDefault="00CF582F" w:rsidP="006D1F43">
      <w:pPr>
        <w:spacing w:before="120"/>
        <w:rPr>
          <w:iCs/>
        </w:rPr>
      </w:pPr>
      <w:r w:rsidRPr="006D1F43">
        <w:rPr>
          <w:lang w:val="uk-UA"/>
        </w:rPr>
        <w:t xml:space="preserve">До </w:t>
      </w:r>
      <w:r w:rsidRPr="006D1F43">
        <w:t> </w:t>
      </w:r>
      <w:r w:rsidRPr="006D1F43">
        <w:rPr>
          <w:lang w:val="uk-UA"/>
        </w:rPr>
        <w:t xml:space="preserve">початкової школи, діяльність якої здійснює </w:t>
      </w:r>
      <w:r w:rsidRPr="006D1F43">
        <w:rPr>
          <w:iCs/>
        </w:rPr>
        <w:t>Základní škola Miloše Šolleho Kouřim, okres Kolín</w:t>
      </w:r>
      <w:r>
        <w:rPr>
          <w:iCs/>
        </w:rPr>
        <w:t>,</w:t>
      </w:r>
      <w:bookmarkStart w:id="0" w:name="_Hlk97119117"/>
      <w:r>
        <w:rPr>
          <w:iCs/>
        </w:rPr>
        <w:t xml:space="preserve"> </w:t>
      </w:r>
      <w:r w:rsidRPr="006D1F43">
        <w:rPr>
          <w:lang w:val="uk-UA"/>
        </w:rPr>
        <w:t>від навчального року</w:t>
      </w:r>
      <w:r w:rsidRPr="006D1F43">
        <w:t xml:space="preserve"> 2022/2023</w:t>
      </w:r>
    </w:p>
    <w:p w:rsidR="00CF582F" w:rsidRPr="00165184" w:rsidRDefault="00CF582F" w:rsidP="002E1F38">
      <w:pPr>
        <w:spacing w:before="120"/>
        <w:jc w:val="both"/>
        <w:rPr>
          <w:color w:val="FF0000"/>
        </w:rPr>
      </w:pPr>
    </w:p>
    <w:bookmarkEnd w:id="0"/>
    <w:p w:rsidR="00CF582F" w:rsidRDefault="00CF582F" w:rsidP="002E1F38">
      <w:pPr>
        <w:spacing w:before="120"/>
        <w:jc w:val="both"/>
      </w:pPr>
    </w:p>
    <w:p w:rsidR="00CF582F" w:rsidRDefault="00CF582F" w:rsidP="002E1F38">
      <w:pPr>
        <w:spacing w:before="120"/>
        <w:jc w:val="both"/>
        <w:rPr>
          <w:lang w:val="uk-UA"/>
        </w:rPr>
      </w:pPr>
    </w:p>
    <w:p w:rsidR="00CF582F" w:rsidRDefault="00CF582F" w:rsidP="002E1F38">
      <w:pPr>
        <w:spacing w:before="240"/>
        <w:rPr>
          <w:lang w:val="uk-UA"/>
        </w:rPr>
      </w:pPr>
      <w:r>
        <w:t xml:space="preserve"> </w:t>
      </w:r>
      <w:r>
        <w:rPr>
          <w:lang w:val="uk-UA"/>
        </w:rPr>
        <w:t>м.</w:t>
      </w:r>
      <w:r>
        <w:t> </w:t>
      </w:r>
      <w:r w:rsidRPr="006D1F43">
        <w:t>…(</w:t>
      </w:r>
      <w:r w:rsidRPr="006D1F43">
        <w:rPr>
          <w:lang w:val="uk-UA"/>
        </w:rPr>
        <w:t xml:space="preserve">назва населеного пункту </w:t>
      </w:r>
      <w:r w:rsidRPr="006D1F43">
        <w:t>)…</w:t>
      </w:r>
      <w:r>
        <w:t xml:space="preserve"> </w:t>
      </w:r>
      <w:r>
        <w:rPr>
          <w:lang w:val="uk-UA"/>
        </w:rPr>
        <w:t>дата</w:t>
      </w:r>
      <w:r>
        <w:t>…</w:t>
      </w:r>
      <w:r>
        <w:rPr>
          <w:lang w:val="uk-UA"/>
        </w:rPr>
        <w:t xml:space="preserve">                    ……………………………..                        </w:t>
      </w:r>
    </w:p>
    <w:p w:rsidR="00CF582F" w:rsidRDefault="00CF582F" w:rsidP="002E1F38">
      <w:pPr>
        <w:spacing w:before="240"/>
      </w:pPr>
      <w:r>
        <w:t xml:space="preserve">    </w:t>
      </w:r>
      <w:r>
        <w:rPr>
          <w:lang w:val="uk-UA"/>
        </w:rPr>
        <w:t xml:space="preserve">                                                                             підпис законного представника дитини</w:t>
      </w:r>
      <w:r>
        <w:tab/>
      </w:r>
    </w:p>
    <w:p w:rsidR="00CF582F" w:rsidRPr="006D1F43" w:rsidRDefault="00CF582F" w:rsidP="002E1F38">
      <w:pPr>
        <w:spacing w:before="240"/>
      </w:pPr>
      <w:r>
        <w:rPr>
          <w:rStyle w:val="q4iawc"/>
        </w:rPr>
        <w:t>P</w:t>
      </w:r>
      <w:r>
        <w:rPr>
          <w:rStyle w:val="q4iawc"/>
          <w:lang w:val="uk-UA"/>
        </w:rPr>
        <w:t>еєстраційний номер</w:t>
      </w:r>
      <w:r>
        <w:rPr>
          <w:rStyle w:val="q4iawc"/>
        </w:rPr>
        <w:t>:</w:t>
      </w:r>
    </w:p>
    <w:p w:rsidR="00CF582F" w:rsidRDefault="00CF582F" w:rsidP="002E1F38">
      <w:pPr>
        <w:jc w:val="both"/>
      </w:pPr>
    </w:p>
    <w:p w:rsidR="00CF582F" w:rsidRDefault="00CF582F" w:rsidP="009A1AC2">
      <w:pPr>
        <w:jc w:val="both"/>
        <w:rPr>
          <w:b/>
        </w:rPr>
      </w:pPr>
    </w:p>
    <w:sectPr w:rsidR="00CF582F" w:rsidSect="005731C6">
      <w:headerReference w:type="default" r:id="rId7"/>
      <w:footnotePr>
        <w:pos w:val="beneathText"/>
      </w:footnotePr>
      <w:pgSz w:w="11905" w:h="16837"/>
      <w:pgMar w:top="141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82F" w:rsidRDefault="00CF582F">
      <w:r>
        <w:separator/>
      </w:r>
    </w:p>
  </w:endnote>
  <w:endnote w:type="continuationSeparator" w:id="0">
    <w:p w:rsidR="00CF582F" w:rsidRDefault="00CF5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82F" w:rsidRDefault="00CF582F">
      <w:r>
        <w:separator/>
      </w:r>
    </w:p>
  </w:footnote>
  <w:footnote w:type="continuationSeparator" w:id="0">
    <w:p w:rsidR="00CF582F" w:rsidRDefault="00CF5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82F" w:rsidRPr="00125D22" w:rsidRDefault="00CF582F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1C6"/>
    <w:rsid w:val="0002360A"/>
    <w:rsid w:val="000345EE"/>
    <w:rsid w:val="00057591"/>
    <w:rsid w:val="00062261"/>
    <w:rsid w:val="00082806"/>
    <w:rsid w:val="00085C34"/>
    <w:rsid w:val="000B5D78"/>
    <w:rsid w:val="000F1C3E"/>
    <w:rsid w:val="00100B60"/>
    <w:rsid w:val="00125D22"/>
    <w:rsid w:val="001614C7"/>
    <w:rsid w:val="00165184"/>
    <w:rsid w:val="001742F0"/>
    <w:rsid w:val="001941DA"/>
    <w:rsid w:val="001B08BC"/>
    <w:rsid w:val="001B404E"/>
    <w:rsid w:val="001C0CB1"/>
    <w:rsid w:val="00203251"/>
    <w:rsid w:val="00204981"/>
    <w:rsid w:val="00206DFA"/>
    <w:rsid w:val="00207258"/>
    <w:rsid w:val="00262337"/>
    <w:rsid w:val="00275F56"/>
    <w:rsid w:val="00286633"/>
    <w:rsid w:val="00291F02"/>
    <w:rsid w:val="002E1F38"/>
    <w:rsid w:val="002F3AC3"/>
    <w:rsid w:val="002F4FA2"/>
    <w:rsid w:val="00333B64"/>
    <w:rsid w:val="00343B8C"/>
    <w:rsid w:val="003506E1"/>
    <w:rsid w:val="003701E9"/>
    <w:rsid w:val="00375383"/>
    <w:rsid w:val="003E6C40"/>
    <w:rsid w:val="003E78C7"/>
    <w:rsid w:val="003F3B92"/>
    <w:rsid w:val="00410793"/>
    <w:rsid w:val="00434D8F"/>
    <w:rsid w:val="00462A57"/>
    <w:rsid w:val="004A309C"/>
    <w:rsid w:val="004A7F8D"/>
    <w:rsid w:val="004C2DAD"/>
    <w:rsid w:val="00521079"/>
    <w:rsid w:val="00531407"/>
    <w:rsid w:val="00554BD7"/>
    <w:rsid w:val="00560F4C"/>
    <w:rsid w:val="005731C6"/>
    <w:rsid w:val="005871A4"/>
    <w:rsid w:val="005C05A2"/>
    <w:rsid w:val="005D10A6"/>
    <w:rsid w:val="005D2A3F"/>
    <w:rsid w:val="00604E6E"/>
    <w:rsid w:val="00692EA6"/>
    <w:rsid w:val="006C41CC"/>
    <w:rsid w:val="006D1F43"/>
    <w:rsid w:val="006E2632"/>
    <w:rsid w:val="00701643"/>
    <w:rsid w:val="00703FD6"/>
    <w:rsid w:val="00770241"/>
    <w:rsid w:val="00785AA8"/>
    <w:rsid w:val="007A00D9"/>
    <w:rsid w:val="007A4C2D"/>
    <w:rsid w:val="007E409B"/>
    <w:rsid w:val="00811079"/>
    <w:rsid w:val="00816771"/>
    <w:rsid w:val="0083221E"/>
    <w:rsid w:val="00835208"/>
    <w:rsid w:val="00836502"/>
    <w:rsid w:val="008446BB"/>
    <w:rsid w:val="00856B1C"/>
    <w:rsid w:val="00884345"/>
    <w:rsid w:val="00886BCC"/>
    <w:rsid w:val="008A1904"/>
    <w:rsid w:val="00910877"/>
    <w:rsid w:val="009351BB"/>
    <w:rsid w:val="00943FE0"/>
    <w:rsid w:val="009A1AC2"/>
    <w:rsid w:val="009A642F"/>
    <w:rsid w:val="009E497E"/>
    <w:rsid w:val="00A07CBA"/>
    <w:rsid w:val="00AA637A"/>
    <w:rsid w:val="00AA7943"/>
    <w:rsid w:val="00B36064"/>
    <w:rsid w:val="00B531E1"/>
    <w:rsid w:val="00B92E92"/>
    <w:rsid w:val="00BC26B0"/>
    <w:rsid w:val="00C101AB"/>
    <w:rsid w:val="00C23A37"/>
    <w:rsid w:val="00C403FF"/>
    <w:rsid w:val="00C50E88"/>
    <w:rsid w:val="00C539A9"/>
    <w:rsid w:val="00C53BF2"/>
    <w:rsid w:val="00C5595E"/>
    <w:rsid w:val="00C65267"/>
    <w:rsid w:val="00CC40D1"/>
    <w:rsid w:val="00CF582F"/>
    <w:rsid w:val="00D76156"/>
    <w:rsid w:val="00D84229"/>
    <w:rsid w:val="00DC184F"/>
    <w:rsid w:val="00DF27B7"/>
    <w:rsid w:val="00DF466E"/>
    <w:rsid w:val="00E02192"/>
    <w:rsid w:val="00E375C0"/>
    <w:rsid w:val="00E612CB"/>
    <w:rsid w:val="00ED02A9"/>
    <w:rsid w:val="00ED151B"/>
    <w:rsid w:val="00ED3EBE"/>
    <w:rsid w:val="00ED68C4"/>
    <w:rsid w:val="00ED7F5E"/>
    <w:rsid w:val="00F07D21"/>
    <w:rsid w:val="00F10088"/>
    <w:rsid w:val="00F23E29"/>
    <w:rsid w:val="00F3702D"/>
    <w:rsid w:val="00F800C4"/>
    <w:rsid w:val="00FA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943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7943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7943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151B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D151B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AA7943"/>
  </w:style>
  <w:style w:type="character" w:customStyle="1" w:styleId="Standardnpsmoodstavce1">
    <w:name w:val="Standardní písmo odstavce1"/>
    <w:uiPriority w:val="99"/>
    <w:rsid w:val="00AA7943"/>
  </w:style>
  <w:style w:type="paragraph" w:customStyle="1" w:styleId="Nadpis">
    <w:name w:val="Nadpis"/>
    <w:basedOn w:val="Normal"/>
    <w:next w:val="BodyText"/>
    <w:uiPriority w:val="99"/>
    <w:rsid w:val="00AA794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A79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D151B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AA7943"/>
    <w:rPr>
      <w:rFonts w:cs="Tahoma"/>
    </w:rPr>
  </w:style>
  <w:style w:type="paragraph" w:customStyle="1" w:styleId="Popisek">
    <w:name w:val="Popisek"/>
    <w:basedOn w:val="Normal"/>
    <w:uiPriority w:val="99"/>
    <w:rsid w:val="00AA794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al"/>
    <w:uiPriority w:val="99"/>
    <w:rsid w:val="00AA7943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F1008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D151B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F1008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151B"/>
    <w:rPr>
      <w:rFonts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7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151B"/>
    <w:rPr>
      <w:rFonts w:cs="Times New Roman"/>
      <w:sz w:val="2"/>
      <w:lang w:eastAsia="ar-SA" w:bidi="ar-SA"/>
    </w:rPr>
  </w:style>
  <w:style w:type="character" w:styleId="CommentReference">
    <w:name w:val="annotation reference"/>
    <w:basedOn w:val="DefaultParagraphFont"/>
    <w:uiPriority w:val="99"/>
    <w:rsid w:val="009E497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9E49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E497E"/>
    <w:rPr>
      <w:rFonts w:cs="Times New Roman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E49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E497E"/>
    <w:rPr>
      <w:b/>
    </w:rPr>
  </w:style>
  <w:style w:type="paragraph" w:customStyle="1" w:styleId="Default">
    <w:name w:val="Default"/>
    <w:uiPriority w:val="99"/>
    <w:rsid w:val="00ED7F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ED7F5E"/>
    <w:rPr>
      <w:rFonts w:cs="Times New Roman"/>
      <w:color w:val="0563C1"/>
      <w:u w:val="single"/>
    </w:rPr>
  </w:style>
  <w:style w:type="character" w:customStyle="1" w:styleId="UnresolvedMention">
    <w:name w:val="Unresolved Mention"/>
    <w:uiPriority w:val="99"/>
    <w:semiHidden/>
    <w:rsid w:val="00ED7F5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NoSpacing">
    <w:name w:val="No Spacing"/>
    <w:uiPriority w:val="99"/>
    <w:qFormat/>
    <w:rsid w:val="00770241"/>
    <w:pPr>
      <w:suppressAutoHyphens/>
    </w:pPr>
    <w:rPr>
      <w:sz w:val="24"/>
      <w:szCs w:val="24"/>
      <w:lang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B92E9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D151B"/>
    <w:rPr>
      <w:rFonts w:cs="Times New Roman"/>
      <w:sz w:val="2"/>
      <w:lang w:eastAsia="ar-SA" w:bidi="ar-SA"/>
    </w:rPr>
  </w:style>
  <w:style w:type="character" w:customStyle="1" w:styleId="q4iawc">
    <w:name w:val="q4iawc"/>
    <w:basedOn w:val="DefaultParagraphFont"/>
    <w:uiPriority w:val="99"/>
    <w:rsid w:val="00604E6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8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178</Words>
  <Characters>1051</Characters>
  <Application>Microsoft Office Outlook</Application>
  <DocSecurity>0</DocSecurity>
  <Lines>0</Lines>
  <Paragraphs>0</Paragraphs>
  <ScaleCrop>false</ScaleCrop>
  <Company>kulk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dc:description/>
  <cp:lastModifiedBy>reditelna</cp:lastModifiedBy>
  <cp:revision>4</cp:revision>
  <cp:lastPrinted>2022-03-02T09:51:00Z</cp:lastPrinted>
  <dcterms:created xsi:type="dcterms:W3CDTF">2022-04-28T08:59:00Z</dcterms:created>
  <dcterms:modified xsi:type="dcterms:W3CDTF">2022-05-04T13:25:00Z</dcterms:modified>
</cp:coreProperties>
</file>