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D5" w:rsidRPr="0079720C" w:rsidRDefault="00FD23D5" w:rsidP="00AC5377">
      <w:pPr>
        <w:spacing w:before="47"/>
        <w:jc w:val="both"/>
        <w:outlineLvl w:val="0"/>
        <w:rPr>
          <w:color w:val="002060"/>
          <w:sz w:val="42"/>
          <w:lang w:val="uk-UA"/>
        </w:rPr>
      </w:pPr>
      <w:bookmarkStart w:id="0" w:name="_GoBack"/>
      <w:r w:rsidRPr="0079720C">
        <w:rPr>
          <w:color w:val="002060"/>
          <w:sz w:val="42"/>
          <w:szCs w:val="42"/>
          <w:lang w:val="uk-UA"/>
        </w:rPr>
        <w:t>ЗАРАХУВ</w:t>
      </w:r>
      <w:r>
        <w:rPr>
          <w:color w:val="002060"/>
          <w:sz w:val="42"/>
          <w:szCs w:val="42"/>
          <w:lang w:val="uk-UA"/>
        </w:rPr>
        <w:t>АННЯ ДО ПОЧАТКОВОЇ ШКОЛИ НА 202</w:t>
      </w:r>
      <w:r>
        <w:rPr>
          <w:color w:val="002060"/>
          <w:sz w:val="42"/>
          <w:szCs w:val="42"/>
        </w:rPr>
        <w:t>3</w:t>
      </w:r>
      <w:r>
        <w:rPr>
          <w:color w:val="002060"/>
          <w:sz w:val="42"/>
          <w:szCs w:val="42"/>
          <w:lang w:val="uk-UA"/>
        </w:rPr>
        <w:t>/202</w:t>
      </w:r>
      <w:r>
        <w:rPr>
          <w:color w:val="002060"/>
          <w:sz w:val="42"/>
          <w:szCs w:val="42"/>
        </w:rPr>
        <w:t>4</w:t>
      </w:r>
      <w:r w:rsidRPr="0079720C">
        <w:rPr>
          <w:color w:val="002060"/>
          <w:sz w:val="42"/>
          <w:szCs w:val="42"/>
          <w:lang w:val="uk-UA"/>
        </w:rPr>
        <w:t xml:space="preserve"> р.</w:t>
      </w:r>
    </w:p>
    <w:bookmarkEnd w:id="0"/>
    <w:p w:rsidR="00FD23D5" w:rsidRPr="00CC0403" w:rsidRDefault="00FD23D5">
      <w:pPr>
        <w:pStyle w:val="BodyText"/>
        <w:spacing w:before="1"/>
        <w:rPr>
          <w:b/>
          <w:sz w:val="2"/>
          <w:szCs w:val="2"/>
          <w:lang w:val="uk-UA"/>
        </w:rPr>
      </w:pPr>
    </w:p>
    <w:p w:rsidR="00FD23D5" w:rsidRPr="00CC0403" w:rsidRDefault="00FD23D5" w:rsidP="008A634F">
      <w:pPr>
        <w:pStyle w:val="BodyText"/>
        <w:rPr>
          <w:b/>
          <w:color w:val="428D95"/>
          <w:u w:val="single" w:color="428D95"/>
          <w:lang w:val="uk-UA"/>
        </w:rPr>
      </w:pPr>
    </w:p>
    <w:p w:rsidR="00FD23D5" w:rsidRPr="00CC0403" w:rsidRDefault="00FD23D5" w:rsidP="00AC5377">
      <w:pPr>
        <w:pStyle w:val="BodyText"/>
        <w:outlineLvl w:val="0"/>
        <w:rPr>
          <w:b/>
          <w:lang w:val="uk-UA"/>
        </w:rPr>
      </w:pPr>
      <w:r>
        <w:rPr>
          <w:noProof/>
          <w:lang w:eastAsia="cs-CZ"/>
        </w:rPr>
        <w:pict>
          <v:group id="Group 12" o:spid="_x0000_s1027" style="position:absolute;margin-left:558.35pt;margin-top:24.3pt;width:.5pt;height:120.55pt;z-index:251658240;mso-position-horizontal-relative:page" coordorigin="11167,486" coordsize="10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">
            <v:shape id="AutoShape 14" o:spid="_x0000_s1028" style="position:absolute;left:11166;top:486;width:10;height:917;visibility:visible" coordsize="10,9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" adj="0,,0" path="m9,10l,10,,351,,619,,907r,10l9,917r,-10l9,619,9,351,9,10xm9,l,,,10r9,l9,xe" fillcolor="#fff1cc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496;0,496;0,837;0,1105;0,1393;0,1403;9,1403;9,1393;9,1105;9,837;9,496;9,486;0,486;0,496;9,496;9,486" o:connectangles="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AutoShape 13" o:spid="_x0000_s1029" style="position:absolute;left:11166;top:1443;width:10;height:1453;visibility:visible" coordsize="10,14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" adj="0,,0" path="m9,10l,10,,351,,620,,886r,269l,1443r,9l9,1452r,-9l9,1155,9,886,9,620,9,351,9,10xm9,l,,,9r9,l9,xe" fillcolor="#e1eed9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1454;0,1454;0,1795;0,2064;0,2330;0,2599;0,2887;0,2896;9,2896;9,2887;9,2599;9,2330;9,2064;9,1795;9,1454;9,1444;0,1444;0,1453;9,1453;9,1444" o:connectangles="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 w:rsidRPr="00CC0403">
        <w:rPr>
          <w:b/>
          <w:color w:val="428D95"/>
          <w:u w:val="single" w:color="428D95"/>
          <w:lang w:val="uk-UA"/>
        </w:rPr>
        <w:t>Терміни проведення запису</w:t>
      </w:r>
    </w:p>
    <w:p w:rsidR="00FD23D5" w:rsidRPr="00CC0403" w:rsidRDefault="00FD23D5">
      <w:pPr>
        <w:pStyle w:val="BodyText"/>
        <w:spacing w:before="4"/>
        <w:rPr>
          <w:lang w:val="uk-UA"/>
        </w:rPr>
      </w:pPr>
    </w:p>
    <w:p w:rsidR="00FD23D5" w:rsidRPr="00087A6A" w:rsidRDefault="00FD23D5" w:rsidP="00AC5377">
      <w:pPr>
        <w:pStyle w:val="BodyText"/>
        <w:spacing w:before="4"/>
        <w:outlineLvl w:val="0"/>
      </w:pPr>
      <w:r w:rsidRPr="00087A6A">
        <w:rPr>
          <w:lang w:val="uk-UA"/>
        </w:rPr>
        <w:t xml:space="preserve">В ПШ </w:t>
      </w:r>
      <w:r w:rsidRPr="00087A6A">
        <w:t>Miloše Šolleho Kouřim, okres Kolín</w:t>
      </w:r>
      <w:r w:rsidRPr="00087A6A">
        <w:rPr>
          <w:lang w:val="uk-UA"/>
        </w:rPr>
        <w:t xml:space="preserve"> запис  проводиться</w:t>
      </w:r>
      <w:r w:rsidRPr="00087A6A">
        <w:t>:</w:t>
      </w:r>
    </w:p>
    <w:p w:rsidR="00FD23D5" w:rsidRPr="00087A6A" w:rsidRDefault="00FD23D5" w:rsidP="00AC5377">
      <w:pPr>
        <w:pStyle w:val="BodyText"/>
        <w:spacing w:before="4"/>
        <w:outlineLvl w:val="0"/>
      </w:pPr>
      <w:r>
        <w:t>14. 4</w:t>
      </w:r>
      <w:r w:rsidRPr="00087A6A">
        <w:t>. 202</w:t>
      </w:r>
      <w:r>
        <w:t>3, 13:00 – 17</w:t>
      </w:r>
      <w:r w:rsidRPr="00087A6A">
        <w:t>:00</w:t>
      </w:r>
    </w:p>
    <w:p w:rsidR="00FD23D5" w:rsidRDefault="00FD23D5" w:rsidP="00AC5377">
      <w:pPr>
        <w:pStyle w:val="BodyText"/>
        <w:spacing w:before="4"/>
        <w:outlineLvl w:val="0"/>
      </w:pPr>
    </w:p>
    <w:p w:rsidR="00FD23D5" w:rsidRPr="00F23BA4" w:rsidRDefault="00FD23D5" w:rsidP="00AC5377">
      <w:pPr>
        <w:pStyle w:val="BodyText"/>
        <w:spacing w:before="4"/>
        <w:outlineLvl w:val="0"/>
      </w:pPr>
    </w:p>
    <w:p w:rsidR="00FD23D5" w:rsidRPr="00CC0403" w:rsidRDefault="00FD23D5">
      <w:pPr>
        <w:pStyle w:val="BodyText"/>
        <w:spacing w:before="1"/>
        <w:rPr>
          <w:b/>
          <w:sz w:val="2"/>
          <w:szCs w:val="2"/>
          <w:lang w:val="uk-UA"/>
        </w:rPr>
      </w:pPr>
    </w:p>
    <w:p w:rsidR="00FD23D5" w:rsidRPr="00CC0403" w:rsidRDefault="00FD23D5" w:rsidP="00AC5377">
      <w:pPr>
        <w:pStyle w:val="TableParagraph"/>
        <w:spacing w:before="29"/>
        <w:ind w:left="0" w:firstLine="0"/>
        <w:outlineLvl w:val="0"/>
        <w:rPr>
          <w:lang w:val="uk-UA"/>
        </w:rPr>
      </w:pPr>
      <w:r w:rsidRPr="00CC0403">
        <w:rPr>
          <w:b/>
          <w:color w:val="428D95"/>
          <w:u w:val="single" w:color="428D95"/>
          <w:lang w:val="uk-UA"/>
        </w:rPr>
        <w:t xml:space="preserve">Способи подачі заяви </w:t>
      </w:r>
      <w:r w:rsidRPr="00CC0403">
        <w:rPr>
          <w:lang w:val="uk-UA"/>
        </w:rPr>
        <w:t xml:space="preserve"> </w:t>
      </w:r>
    </w:p>
    <w:p w:rsidR="00FD23D5" w:rsidRPr="00CC0403" w:rsidRDefault="00FD23D5" w:rsidP="671A2F1D">
      <w:pPr>
        <w:pStyle w:val="TableParagraph"/>
        <w:tabs>
          <w:tab w:val="left" w:pos="478"/>
        </w:tabs>
        <w:spacing w:before="26"/>
        <w:ind w:left="0" w:firstLine="0"/>
        <w:rPr>
          <w:lang w:val="uk-UA"/>
        </w:rPr>
      </w:pPr>
    </w:p>
    <w:p w:rsidR="00FD23D5" w:rsidRPr="00CC0403" w:rsidRDefault="00FD23D5" w:rsidP="008A634F">
      <w:pPr>
        <w:pStyle w:val="TableParagraph"/>
        <w:tabs>
          <w:tab w:val="left" w:pos="478"/>
        </w:tabs>
        <w:spacing w:before="26"/>
        <w:ind w:left="0" w:firstLine="0"/>
        <w:rPr>
          <w:lang w:val="uk-UA"/>
        </w:rPr>
      </w:pPr>
      <w:r w:rsidRPr="00CC0403">
        <w:rPr>
          <w:lang w:val="uk-UA"/>
        </w:rPr>
        <w:t>Заява може бути подана законними представниками наступними способами:</w:t>
      </w:r>
    </w:p>
    <w:p w:rsidR="00FD23D5" w:rsidRPr="006A3656" w:rsidRDefault="00FD23D5" w:rsidP="006A3656">
      <w:pPr>
        <w:pStyle w:val="TableParagraph"/>
        <w:numPr>
          <w:ilvl w:val="0"/>
          <w:numId w:val="3"/>
        </w:numPr>
        <w:tabs>
          <w:tab w:val="left" w:pos="478"/>
        </w:tabs>
        <w:spacing w:before="26"/>
        <w:rPr>
          <w:lang w:val="uk-UA"/>
        </w:rPr>
      </w:pPr>
      <w:r w:rsidRPr="006A3656">
        <w:rPr>
          <w:lang w:val="uk-UA"/>
        </w:rPr>
        <w:t>усно в протоколі</w:t>
      </w:r>
      <w:r>
        <w:t xml:space="preserve"> (</w:t>
      </w:r>
      <w:r w:rsidRPr="006A3656">
        <w:rPr>
          <w:lang w:val="uk-UA"/>
        </w:rPr>
        <w:t>як правило, особиста участь в реєстрації</w:t>
      </w:r>
      <w:r>
        <w:t>)</w:t>
      </w:r>
    </w:p>
    <w:p w:rsidR="00FD23D5" w:rsidRPr="006A3656" w:rsidRDefault="00FD23D5" w:rsidP="000C4BF0">
      <w:pPr>
        <w:pStyle w:val="TableParagraph"/>
        <w:numPr>
          <w:ilvl w:val="0"/>
          <w:numId w:val="3"/>
        </w:numPr>
        <w:tabs>
          <w:tab w:val="left" w:pos="478"/>
        </w:tabs>
        <w:spacing w:before="26"/>
        <w:rPr>
          <w:lang w:val="uk-UA"/>
        </w:rPr>
      </w:pPr>
      <w:r w:rsidRPr="006A3656">
        <w:rPr>
          <w:lang w:val="uk-UA"/>
        </w:rPr>
        <w:t>особисте подання</w:t>
      </w:r>
      <w:r>
        <w:t xml:space="preserve"> (</w:t>
      </w:r>
      <w:r w:rsidRPr="006A3656">
        <w:rPr>
          <w:lang w:val="uk-UA"/>
        </w:rPr>
        <w:t>як правило, особиста участь в реєстрації</w:t>
      </w:r>
      <w:r>
        <w:t>)</w:t>
      </w:r>
    </w:p>
    <w:p w:rsidR="00FD23D5" w:rsidRPr="00CC0403" w:rsidRDefault="00FD23D5" w:rsidP="000C4BF0">
      <w:pPr>
        <w:pStyle w:val="TableParagraph"/>
        <w:numPr>
          <w:ilvl w:val="0"/>
          <w:numId w:val="3"/>
        </w:numPr>
        <w:tabs>
          <w:tab w:val="left" w:pos="478"/>
        </w:tabs>
        <w:spacing w:before="26"/>
        <w:rPr>
          <w:lang w:val="uk-UA"/>
        </w:rPr>
      </w:pPr>
      <w:r w:rsidRPr="00CC0403">
        <w:rPr>
          <w:lang w:val="uk-UA"/>
        </w:rPr>
        <w:t>в шкільний ящик даних</w:t>
      </w:r>
      <w:r>
        <w:rPr>
          <w:vertAlign w:val="superscript"/>
        </w:rPr>
        <w:t>1</w:t>
      </w:r>
      <w:r w:rsidRPr="00CC0403">
        <w:rPr>
          <w:lang w:val="uk-UA"/>
        </w:rPr>
        <w:t xml:space="preserve"> </w:t>
      </w:r>
      <w:r>
        <w:t>: e34f3w</w:t>
      </w:r>
    </w:p>
    <w:p w:rsidR="00FD23D5" w:rsidRPr="00CC0403" w:rsidRDefault="00FD23D5" w:rsidP="000C4BF0">
      <w:pPr>
        <w:pStyle w:val="TableParagraph"/>
        <w:numPr>
          <w:ilvl w:val="0"/>
          <w:numId w:val="3"/>
        </w:numPr>
        <w:tabs>
          <w:tab w:val="left" w:pos="478"/>
        </w:tabs>
        <w:spacing w:before="37"/>
        <w:rPr>
          <w:lang w:val="uk-UA"/>
        </w:rPr>
      </w:pPr>
      <w:r w:rsidRPr="00CC0403">
        <w:rPr>
          <w:lang w:val="uk-UA"/>
        </w:rPr>
        <w:t>на електронну пошту з електронним п</w:t>
      </w:r>
      <w:r>
        <w:rPr>
          <w:lang w:val="uk-UA"/>
        </w:rPr>
        <w:t>ідписом законного представника</w:t>
      </w:r>
      <w:r>
        <w:t>: reditelstvi@zsk.cz</w:t>
      </w:r>
    </w:p>
    <w:p w:rsidR="00FD23D5" w:rsidRDefault="00FD23D5" w:rsidP="00F23BA4">
      <w:pPr>
        <w:pStyle w:val="TableParagraph"/>
        <w:numPr>
          <w:ilvl w:val="0"/>
          <w:numId w:val="3"/>
        </w:numPr>
        <w:tabs>
          <w:tab w:val="left" w:pos="478"/>
        </w:tabs>
        <w:spacing w:before="41"/>
        <w:ind w:hanging="361"/>
      </w:pPr>
      <w:r w:rsidRPr="00CC0403">
        <w:rPr>
          <w:lang w:val="uk-UA"/>
        </w:rPr>
        <w:t xml:space="preserve">поштою (дата подачі на пошту є вирішальною), особистою передачею в школі за адресою: </w:t>
      </w:r>
      <w:r>
        <w:t>Základní škola Miloše Šolleho Kouřim, okres Kolín, Československé armády 626, 281 61 Kouřim</w:t>
      </w:r>
    </w:p>
    <w:p w:rsidR="00FD23D5" w:rsidRPr="00CC0403" w:rsidRDefault="00FD23D5" w:rsidP="00F23BA4">
      <w:pPr>
        <w:pStyle w:val="TableParagraph"/>
        <w:tabs>
          <w:tab w:val="left" w:pos="478"/>
        </w:tabs>
        <w:spacing w:before="41"/>
        <w:ind w:left="117" w:firstLine="0"/>
        <w:rPr>
          <w:lang w:val="uk-UA"/>
        </w:rPr>
      </w:pPr>
    </w:p>
    <w:p w:rsidR="00FD23D5" w:rsidRPr="00CC0403" w:rsidRDefault="00FD23D5" w:rsidP="008A634F">
      <w:pPr>
        <w:pStyle w:val="TableParagraph"/>
        <w:spacing w:before="29"/>
        <w:ind w:left="117" w:firstLine="0"/>
        <w:rPr>
          <w:lang w:val="uk-UA"/>
        </w:rPr>
      </w:pPr>
      <w:r w:rsidRPr="00CC0403">
        <w:rPr>
          <w:lang w:val="uk-UA"/>
        </w:rPr>
        <w:t xml:space="preserve">Якщо законний представник подає заяву іншими технічними засобами, ніж ті, які зазначені вище (наприклад, електронною поштою без визнаного електронного підпису, факсом тощо), то заяву необхідно підтвердити протягом 5 днів, в іншому випадку заява не буде прийнята до уваги. </w:t>
      </w:r>
    </w:p>
    <w:p w:rsidR="00FD23D5" w:rsidRPr="00087A6A" w:rsidRDefault="00FD23D5" w:rsidP="008A634F">
      <w:pPr>
        <w:pStyle w:val="TableParagraph"/>
        <w:spacing w:before="29"/>
        <w:ind w:left="117" w:firstLine="0"/>
        <w:rPr>
          <w:rStyle w:val="q4iawc"/>
          <w:rFonts w:cs="Calibri"/>
        </w:rPr>
      </w:pPr>
      <w:r w:rsidRPr="00CC0403">
        <w:rPr>
          <w:lang w:val="uk-UA"/>
        </w:rPr>
        <w:t xml:space="preserve">До заяви законний представник, як правило, </w:t>
      </w:r>
      <w:r>
        <w:rPr>
          <w:rStyle w:val="q4iawc"/>
          <w:rFonts w:cs="Calibri"/>
          <w:lang w:val="uk-UA"/>
        </w:rPr>
        <w:t>подати документ, що підтверджує особу дитини</w:t>
      </w:r>
      <w:r w:rsidRPr="00CC0403">
        <w:rPr>
          <w:lang w:val="uk-UA"/>
        </w:rPr>
        <w:t xml:space="preserve">копію </w:t>
      </w:r>
      <w:r>
        <w:t>(</w:t>
      </w:r>
      <w:r w:rsidRPr="00CC0403">
        <w:rPr>
          <w:lang w:val="uk-UA"/>
        </w:rPr>
        <w:t>свідоцтв</w:t>
      </w:r>
      <w:r>
        <w:t>o</w:t>
      </w:r>
      <w:r w:rsidRPr="00CC0403">
        <w:rPr>
          <w:lang w:val="uk-UA"/>
        </w:rPr>
        <w:t xml:space="preserve"> про народження дитини</w:t>
      </w:r>
      <w:r>
        <w:t>)</w:t>
      </w:r>
      <w:r w:rsidRPr="00CC0403">
        <w:rPr>
          <w:lang w:val="uk-UA"/>
        </w:rPr>
        <w:t xml:space="preserve"> </w:t>
      </w:r>
      <w:r>
        <w:rPr>
          <w:rStyle w:val="q4iawc"/>
          <w:rFonts w:cs="Calibri"/>
          <w:lang w:val="uk-UA"/>
        </w:rPr>
        <w:t>та документ, що підтверджує повноваження представляти дитину</w:t>
      </w:r>
      <w:r>
        <w:rPr>
          <w:rStyle w:val="q4iawc"/>
          <w:rFonts w:cs="Calibri"/>
        </w:rPr>
        <w:t>.</w:t>
      </w:r>
    </w:p>
    <w:p w:rsidR="00FD23D5" w:rsidRPr="00087A6A" w:rsidRDefault="00FD23D5" w:rsidP="008A634F">
      <w:pPr>
        <w:pStyle w:val="TableParagraph"/>
        <w:spacing w:before="29"/>
        <w:ind w:left="117" w:firstLine="0"/>
      </w:pPr>
    </w:p>
    <w:p w:rsidR="00FD23D5" w:rsidRPr="00087A6A" w:rsidRDefault="00FD23D5" w:rsidP="00F23BA4">
      <w:pPr>
        <w:pStyle w:val="TableParagraph"/>
        <w:spacing w:before="29"/>
        <w:ind w:left="0" w:firstLine="0"/>
      </w:pPr>
      <w:r w:rsidRPr="00CC0403">
        <w:rPr>
          <w:b/>
          <w:bCs/>
          <w:lang w:val="uk-UA"/>
        </w:rPr>
        <w:t xml:space="preserve">Заяву про прийом на початкову освіту </w:t>
      </w:r>
      <w:r>
        <w:rPr>
          <w:lang w:val="uk-UA"/>
        </w:rPr>
        <w:t>можна знайти на сайті школи:</w:t>
      </w:r>
      <w:r w:rsidRPr="00CC0403">
        <w:rPr>
          <w:lang w:val="uk-UA"/>
        </w:rPr>
        <w:t xml:space="preserve"> </w:t>
      </w:r>
      <w:r w:rsidRPr="00087A6A">
        <w:t>www.skolakourim.cz</w:t>
      </w:r>
    </w:p>
    <w:p w:rsidR="00FD23D5" w:rsidRPr="00CC0403" w:rsidRDefault="00FD23D5">
      <w:pPr>
        <w:pStyle w:val="BodyText"/>
        <w:rPr>
          <w:b/>
          <w:sz w:val="20"/>
          <w:lang w:val="uk-UA"/>
        </w:rPr>
      </w:pPr>
    </w:p>
    <w:p w:rsidR="00FD23D5" w:rsidRPr="00CC0403" w:rsidRDefault="00FD23D5" w:rsidP="00AC5377">
      <w:pPr>
        <w:pStyle w:val="BodyText"/>
        <w:outlineLvl w:val="0"/>
        <w:rPr>
          <w:b/>
          <w:sz w:val="16"/>
          <w:szCs w:val="16"/>
          <w:lang w:val="uk-UA"/>
        </w:rPr>
      </w:pPr>
      <w:r w:rsidRPr="00CC0403">
        <w:rPr>
          <w:b/>
          <w:color w:val="428D95"/>
          <w:u w:val="single" w:color="428D95"/>
          <w:lang w:val="uk-UA"/>
        </w:rPr>
        <w:t>Додаткова інформація</w:t>
      </w:r>
    </w:p>
    <w:p w:rsidR="00FD23D5" w:rsidRPr="00CC0403" w:rsidRDefault="00FD23D5" w:rsidP="000C4BF0">
      <w:pPr>
        <w:numPr>
          <w:ilvl w:val="0"/>
          <w:numId w:val="1"/>
        </w:numPr>
        <w:tabs>
          <w:tab w:val="left" w:pos="474"/>
        </w:tabs>
        <w:spacing w:before="29"/>
        <w:ind w:right="107"/>
        <w:jc w:val="both"/>
        <w:rPr>
          <w:lang w:val="uk-UA"/>
        </w:rPr>
      </w:pPr>
      <w:r w:rsidRPr="00CC0403">
        <w:rPr>
          <w:spacing w:val="-1"/>
          <w:lang w:val="uk-UA"/>
        </w:rPr>
        <w:t xml:space="preserve">До заяви про </w:t>
      </w:r>
      <w:r w:rsidRPr="00CC0403">
        <w:rPr>
          <w:b/>
          <w:spacing w:val="-1"/>
          <w:lang w:val="uk-UA"/>
        </w:rPr>
        <w:t>відстрочку відвідування школи</w:t>
      </w:r>
      <w:r w:rsidRPr="00CC0403">
        <w:rPr>
          <w:spacing w:val="-1"/>
          <w:lang w:val="uk-UA"/>
        </w:rPr>
        <w:t xml:space="preserve"> законний представник додає рекомендації шкільного консультаційного закладу (ŠPZ) і лікаря-фахівця або клінічного психолога. Якщо законний представник не надасть до заяви про відстрочення відповідні рекомендації, то адміністративна процедура запису, в такому випадку припиняється, і директор школи встановлює термін, до якого повинні бути отримані відповідні рекомендації. Якщо законний представник не представить відповідних рекомендацій у зазначений термін, процедура припиняється відповідно до § 66 пункт 1 буква c) адміністративного кодексу.</w:t>
      </w:r>
    </w:p>
    <w:p w:rsidR="00FD23D5" w:rsidRPr="00996753" w:rsidRDefault="00FD23D5" w:rsidP="000C4BF0">
      <w:pPr>
        <w:numPr>
          <w:ilvl w:val="0"/>
          <w:numId w:val="1"/>
        </w:numPr>
        <w:tabs>
          <w:tab w:val="left" w:pos="474"/>
        </w:tabs>
        <w:spacing w:before="42"/>
        <w:jc w:val="both"/>
        <w:rPr>
          <w:lang w:val="uk-UA"/>
        </w:rPr>
      </w:pPr>
      <w:r w:rsidRPr="00CC0403">
        <w:rPr>
          <w:lang w:val="uk-UA"/>
        </w:rPr>
        <w:t xml:space="preserve">Якщо у директора школи є </w:t>
      </w:r>
      <w:r w:rsidRPr="00CC0403">
        <w:rPr>
          <w:b/>
          <w:lang w:val="uk-UA"/>
        </w:rPr>
        <w:t>сумніви в достовірності наданих документів</w:t>
      </w:r>
      <w:r w:rsidRPr="00CC0403">
        <w:rPr>
          <w:lang w:val="uk-UA"/>
        </w:rPr>
        <w:t>, він може попросити у законних представників їх оригінали або завірені копії.</w:t>
      </w:r>
    </w:p>
    <w:p w:rsidR="00FD23D5" w:rsidRPr="00996753" w:rsidRDefault="00FD23D5" w:rsidP="00996753">
      <w:pPr>
        <w:numPr>
          <w:ilvl w:val="0"/>
          <w:numId w:val="1"/>
        </w:numPr>
        <w:spacing w:before="56"/>
        <w:rPr>
          <w:b/>
          <w:u w:val="single" w:color="428D95"/>
          <w:lang w:val="uk-UA"/>
        </w:rPr>
      </w:pPr>
      <w:r w:rsidRPr="00996753">
        <w:rPr>
          <w:lang w:val="uk-UA"/>
        </w:rPr>
        <w:t>Мова справи – чеська.</w:t>
      </w:r>
    </w:p>
    <w:p w:rsidR="00FD23D5" w:rsidRPr="00CC0403" w:rsidRDefault="00FD23D5" w:rsidP="00996753">
      <w:pPr>
        <w:tabs>
          <w:tab w:val="left" w:pos="474"/>
        </w:tabs>
        <w:spacing w:before="42"/>
        <w:ind w:left="112"/>
        <w:jc w:val="both"/>
        <w:rPr>
          <w:lang w:val="uk-UA"/>
        </w:rPr>
      </w:pPr>
    </w:p>
    <w:p w:rsidR="00FD23D5" w:rsidRPr="00CC0403" w:rsidRDefault="00FD23D5">
      <w:pPr>
        <w:pStyle w:val="BodyText"/>
        <w:rPr>
          <w:b/>
          <w:sz w:val="16"/>
          <w:szCs w:val="16"/>
          <w:lang w:val="uk-UA"/>
        </w:rPr>
      </w:pPr>
    </w:p>
    <w:p w:rsidR="00FD23D5" w:rsidRDefault="00FD23D5" w:rsidP="008A634F">
      <w:pPr>
        <w:spacing w:before="72"/>
        <w:rPr>
          <w:b/>
          <w:sz w:val="17"/>
          <w:szCs w:val="17"/>
        </w:rPr>
      </w:pPr>
      <w:r>
        <w:rPr>
          <w:rFonts w:ascii="Times New Roman" w:hAnsi="Times New Roman"/>
          <w:position w:val="7"/>
          <w:sz w:val="13"/>
          <w:szCs w:val="13"/>
        </w:rPr>
        <w:t>1</w:t>
      </w:r>
      <w:r w:rsidRPr="00CC0403">
        <w:rPr>
          <w:rFonts w:ascii="Times New Roman" w:hAnsi="Times New Roman"/>
          <w:position w:val="7"/>
          <w:sz w:val="13"/>
          <w:szCs w:val="13"/>
          <w:lang w:val="uk-UA"/>
        </w:rPr>
        <w:t xml:space="preserve"> </w:t>
      </w:r>
      <w:r w:rsidRPr="00CC0403">
        <w:rPr>
          <w:sz w:val="20"/>
          <w:szCs w:val="20"/>
          <w:lang w:val="uk-UA"/>
        </w:rPr>
        <w:t xml:space="preserve">Батьки можуть встановити ящик даних безкоштовно. Відправка заявки через інформаційну скриньку початкової школи також безкоштовна. Більш детальна інформація на сайті  </w:t>
      </w:r>
      <w:hyperlink r:id="rId7">
        <w:r w:rsidRPr="338B78F7">
          <w:rPr>
            <w:color w:val="0462C1"/>
            <w:sz w:val="20"/>
            <w:szCs w:val="20"/>
            <w:u w:val="single" w:color="0462C1"/>
          </w:rPr>
          <w:t>https://chcidatovku.cz/.</w:t>
        </w:r>
      </w:hyperlink>
    </w:p>
    <w:sectPr w:rsidR="00FD23D5" w:rsidSect="00FE3E45">
      <w:headerReference w:type="default" r:id="rId8"/>
      <w:footerReference w:type="default" r:id="rId9"/>
      <w:pgSz w:w="11910" w:h="16840"/>
      <w:pgMar w:top="1220" w:right="620" w:bottom="580" w:left="620" w:header="615" w:footer="3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D5" w:rsidRDefault="00FD23D5">
      <w:r>
        <w:separator/>
      </w:r>
    </w:p>
  </w:endnote>
  <w:endnote w:type="continuationSeparator" w:id="0">
    <w:p w:rsidR="00FD23D5" w:rsidRDefault="00FD23D5">
      <w:r>
        <w:continuationSeparator/>
      </w:r>
    </w:p>
  </w:endnote>
  <w:endnote w:type="continuationNotice" w:id="1">
    <w:p w:rsidR="00FD23D5" w:rsidRDefault="00FD23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D5" w:rsidRDefault="00FD23D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D5" w:rsidRDefault="00FD23D5">
      <w:r>
        <w:separator/>
      </w:r>
    </w:p>
  </w:footnote>
  <w:footnote w:type="continuationSeparator" w:id="0">
    <w:p w:rsidR="00FD23D5" w:rsidRDefault="00FD23D5">
      <w:r>
        <w:continuationSeparator/>
      </w:r>
    </w:p>
  </w:footnote>
  <w:footnote w:type="continuationNotice" w:id="1">
    <w:p w:rsidR="00FD23D5" w:rsidRDefault="00FD23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D5" w:rsidRDefault="00FD23D5">
    <w:pPr>
      <w:pStyle w:val="BodyText"/>
      <w:spacing w:line="14" w:lineRule="auto"/>
      <w:rPr>
        <w:sz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4.4pt;margin-top:36.55pt;width:11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" filled="f" stroked="f">
          <v:textbox inset="0,0,0,0">
            <w:txbxContent>
              <w:p w:rsidR="00FD23D5" w:rsidRDefault="00FD23D5">
                <w:pPr>
                  <w:pStyle w:val="BodyText"/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10B"/>
    <w:multiLevelType w:val="hybridMultilevel"/>
    <w:tmpl w:val="CA1C18DC"/>
    <w:lvl w:ilvl="0" w:tplc="0CB001DC">
      <w:numFmt w:val="bullet"/>
      <w:lvlText w:val=""/>
      <w:lvlJc w:val="left"/>
      <w:pPr>
        <w:ind w:left="472" w:hanging="360"/>
      </w:pPr>
      <w:rPr>
        <w:rFonts w:ascii="Wingdings 2" w:eastAsia="Times New Roman" w:hAnsi="Wingdings 2" w:hint="default"/>
        <w:color w:val="428D95"/>
        <w:w w:val="100"/>
        <w:sz w:val="22"/>
      </w:rPr>
    </w:lvl>
    <w:lvl w:ilvl="1" w:tplc="98EAD814"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1A0EDA58"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F7FC27BE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F54CF212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5024C4EC"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1FB24ABA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39E0D7BE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0B5E76D0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>
    <w:nsid w:val="1A02042E"/>
    <w:multiLevelType w:val="hybridMultilevel"/>
    <w:tmpl w:val="F3D61786"/>
    <w:lvl w:ilvl="0" w:tplc="D54E9E2C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2"/>
      </w:rPr>
    </w:lvl>
    <w:lvl w:ilvl="1" w:tplc="A1F47E86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79C04FCE">
      <w:numFmt w:val="bullet"/>
      <w:lvlText w:val="•"/>
      <w:lvlJc w:val="left"/>
      <w:pPr>
        <w:ind w:left="2398" w:hanging="361"/>
      </w:pPr>
      <w:rPr>
        <w:rFonts w:hint="default"/>
      </w:rPr>
    </w:lvl>
    <w:lvl w:ilvl="3" w:tplc="EE942FE6">
      <w:numFmt w:val="bullet"/>
      <w:lvlText w:val="•"/>
      <w:lvlJc w:val="left"/>
      <w:pPr>
        <w:ind w:left="3357" w:hanging="361"/>
      </w:pPr>
      <w:rPr>
        <w:rFonts w:hint="default"/>
      </w:rPr>
    </w:lvl>
    <w:lvl w:ilvl="4" w:tplc="193C88F0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D584E9DA"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12EA0DDA">
      <w:numFmt w:val="bullet"/>
      <w:lvlText w:val="•"/>
      <w:lvlJc w:val="left"/>
      <w:pPr>
        <w:ind w:left="6234" w:hanging="361"/>
      </w:pPr>
      <w:rPr>
        <w:rFonts w:hint="default"/>
      </w:rPr>
    </w:lvl>
    <w:lvl w:ilvl="7" w:tplc="C506FCE8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1E24AF90">
      <w:numFmt w:val="bullet"/>
      <w:lvlText w:val="•"/>
      <w:lvlJc w:val="left"/>
      <w:pPr>
        <w:ind w:left="8152" w:hanging="361"/>
      </w:pPr>
      <w:rPr>
        <w:rFonts w:hint="default"/>
      </w:rPr>
    </w:lvl>
  </w:abstractNum>
  <w:abstractNum w:abstractNumId="2">
    <w:nsid w:val="1BA966DB"/>
    <w:multiLevelType w:val="hybridMultilevel"/>
    <w:tmpl w:val="3C120A62"/>
    <w:lvl w:ilvl="0" w:tplc="91DE5E42">
      <w:numFmt w:val="bullet"/>
      <w:lvlText w:val=""/>
      <w:lvlJc w:val="left"/>
      <w:pPr>
        <w:ind w:left="472" w:hanging="360"/>
      </w:pPr>
      <w:rPr>
        <w:rFonts w:ascii="Wingdings 2" w:eastAsia="Times New Roman" w:hAnsi="Wingdings 2" w:hint="default"/>
        <w:color w:val="428D95"/>
        <w:w w:val="100"/>
        <w:sz w:val="22"/>
      </w:rPr>
    </w:lvl>
    <w:lvl w:ilvl="1" w:tplc="95BE3332">
      <w:numFmt w:val="bullet"/>
      <w:lvlText w:val="•"/>
      <w:lvlJc w:val="left"/>
      <w:pPr>
        <w:ind w:left="1475" w:hanging="360"/>
      </w:pPr>
      <w:rPr>
        <w:rFonts w:hint="default"/>
      </w:rPr>
    </w:lvl>
    <w:lvl w:ilvl="2" w:tplc="7C207B98"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E0581DF0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EE8C034A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55A38B2"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5024FD6E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1312137E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478E7F0A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3">
    <w:nsid w:val="303F0E8E"/>
    <w:multiLevelType w:val="hybridMultilevel"/>
    <w:tmpl w:val="16CE3388"/>
    <w:lvl w:ilvl="0" w:tplc="4A78753A">
      <w:numFmt w:val="bullet"/>
      <w:lvlText w:val=""/>
      <w:lvlJc w:val="left"/>
      <w:pPr>
        <w:ind w:left="470" w:hanging="358"/>
      </w:pPr>
      <w:rPr>
        <w:rFonts w:ascii="Wingdings 2" w:eastAsia="Times New Roman" w:hAnsi="Wingdings 2" w:hint="default"/>
        <w:color w:val="428D95"/>
        <w:w w:val="100"/>
        <w:sz w:val="22"/>
      </w:rPr>
    </w:lvl>
    <w:lvl w:ilvl="1" w:tplc="D12048F8">
      <w:numFmt w:val="bullet"/>
      <w:lvlText w:val="•"/>
      <w:lvlJc w:val="left"/>
      <w:pPr>
        <w:ind w:left="1475" w:hanging="358"/>
      </w:pPr>
      <w:rPr>
        <w:rFonts w:hint="default"/>
      </w:rPr>
    </w:lvl>
    <w:lvl w:ilvl="2" w:tplc="A9B28BD6">
      <w:numFmt w:val="bullet"/>
      <w:lvlText w:val="•"/>
      <w:lvlJc w:val="left"/>
      <w:pPr>
        <w:ind w:left="2470" w:hanging="358"/>
      </w:pPr>
      <w:rPr>
        <w:rFonts w:hint="default"/>
      </w:rPr>
    </w:lvl>
    <w:lvl w:ilvl="3" w:tplc="F7D435BE">
      <w:numFmt w:val="bullet"/>
      <w:lvlText w:val="•"/>
      <w:lvlJc w:val="left"/>
      <w:pPr>
        <w:ind w:left="3465" w:hanging="358"/>
      </w:pPr>
      <w:rPr>
        <w:rFonts w:hint="default"/>
      </w:rPr>
    </w:lvl>
    <w:lvl w:ilvl="4" w:tplc="4686D090">
      <w:numFmt w:val="bullet"/>
      <w:lvlText w:val="•"/>
      <w:lvlJc w:val="left"/>
      <w:pPr>
        <w:ind w:left="4460" w:hanging="358"/>
      </w:pPr>
      <w:rPr>
        <w:rFonts w:hint="default"/>
      </w:rPr>
    </w:lvl>
    <w:lvl w:ilvl="5" w:tplc="BDCE1032">
      <w:numFmt w:val="bullet"/>
      <w:lvlText w:val="•"/>
      <w:lvlJc w:val="left"/>
      <w:pPr>
        <w:ind w:left="5456" w:hanging="358"/>
      </w:pPr>
      <w:rPr>
        <w:rFonts w:hint="default"/>
      </w:rPr>
    </w:lvl>
    <w:lvl w:ilvl="6" w:tplc="A2F2B734">
      <w:numFmt w:val="bullet"/>
      <w:lvlText w:val="•"/>
      <w:lvlJc w:val="left"/>
      <w:pPr>
        <w:ind w:left="6451" w:hanging="358"/>
      </w:pPr>
      <w:rPr>
        <w:rFonts w:hint="default"/>
      </w:rPr>
    </w:lvl>
    <w:lvl w:ilvl="7" w:tplc="C0E0D07C">
      <w:numFmt w:val="bullet"/>
      <w:lvlText w:val="•"/>
      <w:lvlJc w:val="left"/>
      <w:pPr>
        <w:ind w:left="7446" w:hanging="358"/>
      </w:pPr>
      <w:rPr>
        <w:rFonts w:hint="default"/>
      </w:rPr>
    </w:lvl>
    <w:lvl w:ilvl="8" w:tplc="B10CA616">
      <w:numFmt w:val="bullet"/>
      <w:lvlText w:val="•"/>
      <w:lvlJc w:val="left"/>
      <w:pPr>
        <w:ind w:left="8441" w:hanging="358"/>
      </w:pPr>
      <w:rPr>
        <w:rFonts w:hint="default"/>
      </w:rPr>
    </w:lvl>
  </w:abstractNum>
  <w:abstractNum w:abstractNumId="4">
    <w:nsid w:val="5B3F4A9A"/>
    <w:multiLevelType w:val="hybridMultilevel"/>
    <w:tmpl w:val="056C43BC"/>
    <w:lvl w:ilvl="0" w:tplc="D486B0F2">
      <w:numFmt w:val="bullet"/>
      <w:lvlText w:val=""/>
      <w:lvlJc w:val="left"/>
      <w:pPr>
        <w:ind w:left="473" w:hanging="361"/>
      </w:pPr>
      <w:rPr>
        <w:rFonts w:ascii="Symbol" w:eastAsia="Times New Roman" w:hAnsi="Symbol" w:hint="default"/>
        <w:w w:val="100"/>
        <w:sz w:val="22"/>
      </w:rPr>
    </w:lvl>
    <w:lvl w:ilvl="1" w:tplc="B83666BE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032ABB20">
      <w:numFmt w:val="bullet"/>
      <w:lvlText w:val="•"/>
      <w:lvlJc w:val="left"/>
      <w:pPr>
        <w:ind w:left="2398" w:hanging="361"/>
      </w:pPr>
      <w:rPr>
        <w:rFonts w:hint="default"/>
      </w:rPr>
    </w:lvl>
    <w:lvl w:ilvl="3" w:tplc="53228FEA">
      <w:numFmt w:val="bullet"/>
      <w:lvlText w:val="•"/>
      <w:lvlJc w:val="left"/>
      <w:pPr>
        <w:ind w:left="3357" w:hanging="361"/>
      </w:pPr>
      <w:rPr>
        <w:rFonts w:hint="default"/>
      </w:rPr>
    </w:lvl>
    <w:lvl w:ilvl="4" w:tplc="9446BBAE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97A86CFE"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D996C92E">
      <w:numFmt w:val="bullet"/>
      <w:lvlText w:val="•"/>
      <w:lvlJc w:val="left"/>
      <w:pPr>
        <w:ind w:left="6234" w:hanging="361"/>
      </w:pPr>
      <w:rPr>
        <w:rFonts w:hint="default"/>
      </w:rPr>
    </w:lvl>
    <w:lvl w:ilvl="7" w:tplc="7A78A926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B2366DA8">
      <w:numFmt w:val="bullet"/>
      <w:lvlText w:val="•"/>
      <w:lvlJc w:val="left"/>
      <w:pPr>
        <w:ind w:left="8152" w:hanging="361"/>
      </w:pPr>
      <w:rPr>
        <w:rFonts w:hint="default"/>
      </w:rPr>
    </w:lvl>
  </w:abstractNum>
  <w:abstractNum w:abstractNumId="5">
    <w:nsid w:val="67AE4BB7"/>
    <w:multiLevelType w:val="hybridMultilevel"/>
    <w:tmpl w:val="CC708C74"/>
    <w:lvl w:ilvl="0" w:tplc="A6A215A0">
      <w:numFmt w:val="bullet"/>
      <w:lvlText w:val=""/>
      <w:lvlJc w:val="left"/>
      <w:pPr>
        <w:ind w:left="477" w:hanging="360"/>
      </w:pPr>
      <w:rPr>
        <w:rFonts w:ascii="Symbol" w:eastAsia="Times New Roman" w:hAnsi="Symbol" w:hint="default"/>
        <w:w w:val="100"/>
        <w:sz w:val="22"/>
      </w:rPr>
    </w:lvl>
    <w:lvl w:ilvl="1" w:tplc="155E2812"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9990B97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7C9CCF50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D7F8D3AC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23FCDCF8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A3184F96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99E445FC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6C081044">
      <w:numFmt w:val="bullet"/>
      <w:lvlText w:val="•"/>
      <w:lvlJc w:val="left"/>
      <w:pPr>
        <w:ind w:left="787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94B"/>
    <w:rsid w:val="000005A2"/>
    <w:rsid w:val="0003442A"/>
    <w:rsid w:val="00034EAD"/>
    <w:rsid w:val="000624D7"/>
    <w:rsid w:val="00082088"/>
    <w:rsid w:val="00087A6A"/>
    <w:rsid w:val="000C4BF0"/>
    <w:rsid w:val="000D5CD2"/>
    <w:rsid w:val="000E05A5"/>
    <w:rsid w:val="000E7784"/>
    <w:rsid w:val="001003DF"/>
    <w:rsid w:val="001047F8"/>
    <w:rsid w:val="00115B40"/>
    <w:rsid w:val="001239BE"/>
    <w:rsid w:val="00150D31"/>
    <w:rsid w:val="0017218C"/>
    <w:rsid w:val="00177669"/>
    <w:rsid w:val="0019094B"/>
    <w:rsid w:val="001A65E7"/>
    <w:rsid w:val="001B5593"/>
    <w:rsid w:val="001C6F2C"/>
    <w:rsid w:val="001D744A"/>
    <w:rsid w:val="00216E93"/>
    <w:rsid w:val="00217B66"/>
    <w:rsid w:val="00262778"/>
    <w:rsid w:val="002870E0"/>
    <w:rsid w:val="002969F5"/>
    <w:rsid w:val="002A59B8"/>
    <w:rsid w:val="002C080E"/>
    <w:rsid w:val="002D3864"/>
    <w:rsid w:val="00317538"/>
    <w:rsid w:val="003237D3"/>
    <w:rsid w:val="0034757B"/>
    <w:rsid w:val="00376C32"/>
    <w:rsid w:val="003E47CE"/>
    <w:rsid w:val="003F2C19"/>
    <w:rsid w:val="00406CDF"/>
    <w:rsid w:val="00463DDF"/>
    <w:rsid w:val="00463EFB"/>
    <w:rsid w:val="00470F92"/>
    <w:rsid w:val="00471092"/>
    <w:rsid w:val="00487C16"/>
    <w:rsid w:val="0049368B"/>
    <w:rsid w:val="00496FA3"/>
    <w:rsid w:val="004B6F05"/>
    <w:rsid w:val="00500771"/>
    <w:rsid w:val="005106B9"/>
    <w:rsid w:val="00515EA6"/>
    <w:rsid w:val="00526F79"/>
    <w:rsid w:val="00554B68"/>
    <w:rsid w:val="005743BF"/>
    <w:rsid w:val="00574EF5"/>
    <w:rsid w:val="005755E4"/>
    <w:rsid w:val="00580BC3"/>
    <w:rsid w:val="005D050F"/>
    <w:rsid w:val="005E5FEF"/>
    <w:rsid w:val="005F7A18"/>
    <w:rsid w:val="00612006"/>
    <w:rsid w:val="00634835"/>
    <w:rsid w:val="00663D5C"/>
    <w:rsid w:val="0067390F"/>
    <w:rsid w:val="00681894"/>
    <w:rsid w:val="006A3656"/>
    <w:rsid w:val="006B20C1"/>
    <w:rsid w:val="006B5230"/>
    <w:rsid w:val="006B6EB7"/>
    <w:rsid w:val="006B7268"/>
    <w:rsid w:val="006F783A"/>
    <w:rsid w:val="00701E1D"/>
    <w:rsid w:val="00712681"/>
    <w:rsid w:val="00754129"/>
    <w:rsid w:val="007605CC"/>
    <w:rsid w:val="0079720C"/>
    <w:rsid w:val="007E28A0"/>
    <w:rsid w:val="007E5AB5"/>
    <w:rsid w:val="00806C8C"/>
    <w:rsid w:val="00830488"/>
    <w:rsid w:val="008457E1"/>
    <w:rsid w:val="0086401D"/>
    <w:rsid w:val="00894966"/>
    <w:rsid w:val="008A634F"/>
    <w:rsid w:val="008E1F58"/>
    <w:rsid w:val="009064DD"/>
    <w:rsid w:val="00947EAD"/>
    <w:rsid w:val="00996753"/>
    <w:rsid w:val="00A12F20"/>
    <w:rsid w:val="00A433FB"/>
    <w:rsid w:val="00A4390F"/>
    <w:rsid w:val="00A77155"/>
    <w:rsid w:val="00AB4C54"/>
    <w:rsid w:val="00AB57C1"/>
    <w:rsid w:val="00AC5377"/>
    <w:rsid w:val="00AC6833"/>
    <w:rsid w:val="00AD3062"/>
    <w:rsid w:val="00AD4315"/>
    <w:rsid w:val="00AF7183"/>
    <w:rsid w:val="00B07F2B"/>
    <w:rsid w:val="00B5504C"/>
    <w:rsid w:val="00BA5E52"/>
    <w:rsid w:val="00C04288"/>
    <w:rsid w:val="00C07A41"/>
    <w:rsid w:val="00CA1EB9"/>
    <w:rsid w:val="00CC0403"/>
    <w:rsid w:val="00CE1BF9"/>
    <w:rsid w:val="00D24AC7"/>
    <w:rsid w:val="00D33BB9"/>
    <w:rsid w:val="00D44CE1"/>
    <w:rsid w:val="00D651A5"/>
    <w:rsid w:val="00D66780"/>
    <w:rsid w:val="00D76DAF"/>
    <w:rsid w:val="00D85F71"/>
    <w:rsid w:val="00DA5FCE"/>
    <w:rsid w:val="00DD5C0B"/>
    <w:rsid w:val="00E15536"/>
    <w:rsid w:val="00E23721"/>
    <w:rsid w:val="00F108B2"/>
    <w:rsid w:val="00F129A4"/>
    <w:rsid w:val="00F23BA4"/>
    <w:rsid w:val="00F34BD6"/>
    <w:rsid w:val="00F35BEA"/>
    <w:rsid w:val="00F41D48"/>
    <w:rsid w:val="00F85B4E"/>
    <w:rsid w:val="00FA67C8"/>
    <w:rsid w:val="00FB5C06"/>
    <w:rsid w:val="00FC343D"/>
    <w:rsid w:val="00FC3816"/>
    <w:rsid w:val="00FC70BE"/>
    <w:rsid w:val="00FD23D5"/>
    <w:rsid w:val="00FE3E45"/>
    <w:rsid w:val="011FB7F2"/>
    <w:rsid w:val="0AB569F9"/>
    <w:rsid w:val="0C174055"/>
    <w:rsid w:val="0F310B27"/>
    <w:rsid w:val="11819141"/>
    <w:rsid w:val="20D1C47B"/>
    <w:rsid w:val="22D69510"/>
    <w:rsid w:val="25A5359E"/>
    <w:rsid w:val="2B23814E"/>
    <w:rsid w:val="2D5811EC"/>
    <w:rsid w:val="31088CDE"/>
    <w:rsid w:val="326A9049"/>
    <w:rsid w:val="338B78F7"/>
    <w:rsid w:val="36FEF432"/>
    <w:rsid w:val="3A3E8D12"/>
    <w:rsid w:val="3A798E11"/>
    <w:rsid w:val="3ADE7C21"/>
    <w:rsid w:val="3C11728F"/>
    <w:rsid w:val="3D716877"/>
    <w:rsid w:val="41D8A6A5"/>
    <w:rsid w:val="43747706"/>
    <w:rsid w:val="438820F8"/>
    <w:rsid w:val="4805EFE9"/>
    <w:rsid w:val="486E4352"/>
    <w:rsid w:val="4AA06661"/>
    <w:rsid w:val="57590E29"/>
    <w:rsid w:val="58BDBED6"/>
    <w:rsid w:val="59B44D0D"/>
    <w:rsid w:val="643C4BF6"/>
    <w:rsid w:val="6571E533"/>
    <w:rsid w:val="66F3145A"/>
    <w:rsid w:val="671A2F1D"/>
    <w:rsid w:val="67C6F750"/>
    <w:rsid w:val="6854C50C"/>
    <w:rsid w:val="6C61EEE3"/>
    <w:rsid w:val="76683DA5"/>
    <w:rsid w:val="7DD6E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45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E3E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E3E4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5EA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E3E45"/>
  </w:style>
  <w:style w:type="paragraph" w:customStyle="1" w:styleId="TableParagraph">
    <w:name w:val="Table Paragraph"/>
    <w:basedOn w:val="Normal"/>
    <w:uiPriority w:val="99"/>
    <w:rsid w:val="00FE3E45"/>
    <w:pPr>
      <w:spacing w:before="27"/>
      <w:ind w:left="477" w:hanging="361"/>
    </w:pPr>
  </w:style>
  <w:style w:type="paragraph" w:styleId="Header">
    <w:name w:val="header"/>
    <w:basedOn w:val="Normal"/>
    <w:link w:val="HeaderChar"/>
    <w:uiPriority w:val="99"/>
    <w:rsid w:val="008A6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634F"/>
    <w:rPr>
      <w:rFonts w:ascii="Calibri" w:hAnsi="Calibri" w:cs="Calibri"/>
      <w:lang w:val="cs-CZ"/>
    </w:rPr>
  </w:style>
  <w:style w:type="paragraph" w:styleId="Footer">
    <w:name w:val="footer"/>
    <w:basedOn w:val="Normal"/>
    <w:link w:val="FooterChar"/>
    <w:uiPriority w:val="99"/>
    <w:rsid w:val="008A6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34F"/>
    <w:rPr>
      <w:rFonts w:ascii="Calibri" w:hAnsi="Calibri" w:cs="Calibri"/>
      <w:lang w:val="cs-CZ"/>
    </w:rPr>
  </w:style>
  <w:style w:type="character" w:styleId="Hyperlink">
    <w:name w:val="Hyperlink"/>
    <w:basedOn w:val="DefaultParagraphFont"/>
    <w:uiPriority w:val="99"/>
    <w:rsid w:val="006B6EB7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rsid w:val="006B6EB7"/>
    <w:rPr>
      <w:rFonts w:cs="Times New Roman"/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rsid w:val="00AC537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5EA6"/>
    <w:rPr>
      <w:rFonts w:ascii="Times New Roman" w:hAnsi="Times New Roman" w:cs="Calibri"/>
      <w:sz w:val="2"/>
      <w:lang w:eastAsia="en-US"/>
    </w:rPr>
  </w:style>
  <w:style w:type="character" w:customStyle="1" w:styleId="q4iawc">
    <w:name w:val="q4iawc"/>
    <w:basedOn w:val="DefaultParagraphFont"/>
    <w:uiPriority w:val="99"/>
    <w:rsid w:val="00F23B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cidatovk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324</Words>
  <Characters>1917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ЗАРАХУВАННЯ ДО ПОЧАТКОВОЇ ШКОЛИ НА 2021/2022 р</dc:title>
  <dc:subject/>
  <dc:creator>Plachá Iva</dc:creator>
  <cp:keywords/>
  <dc:description/>
  <cp:lastModifiedBy>reditelna</cp:lastModifiedBy>
  <cp:revision>3</cp:revision>
  <cp:lastPrinted>2021-03-17T21:11:00Z</cp:lastPrinted>
  <dcterms:created xsi:type="dcterms:W3CDTF">2023-03-16T14:44:00Z</dcterms:created>
  <dcterms:modified xsi:type="dcterms:W3CDTF">2023-03-16T14:51:00Z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ContentTypeId">
    <vt:lpwstr>0x01010074D2581B760BD649ABB0F4987AA7BE02</vt:lpwstr>
  </property>
</Properties>
</file>